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April 8, 1999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VIA FED EX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Cathy A. Catterson, Clerk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United States Court of Appeals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For the Ninth Circuit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95 Seventh Street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193939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San Francisco, CA 94103-1526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ReGoldendale Aluminum Company, et al v. Bonneville Power Administration, et al.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Docket No. CA 99-70268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Clerk of the Court: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Please find enclosed for filing an original and four copies of the Idaho Public Utilities Commission’s Motion for Leave to Intervene on Review of Petitions under the Northwest Power Act.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Please file stamp and return one additional copy of the Motion in the enclosed self-addressed, stamped envelope.  Thank you for your assistance.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Very truly yours,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Donald L.  Howell, II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DLH/vld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Enclosure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cc:Service List</w:t>
      </w:r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L:9970268.dh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