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March 23, 1999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VIA FED EX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Linwood A. Watson, Jr.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Acting Secretary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Federal Energy Regulatory Commission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888 First Street, NE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Washington, D.C.  20426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 Arizona Public Service v. Idaho Power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Docket No.  EL99-44-000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Mr. Secretary: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Enclosed for filing is an original and 15 copies of a Notice of Intervention submitted by the Idaho Public Utilities Commission in the above-referenced docket.  Please date-stamp one copy and return it in the enclosed, self-addressed stamped envelope.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 yours,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Donald L.  Howell, II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DLH/vld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Enclosure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cc:Service List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