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April 2,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RE:Working Group Meeting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GNR-E-96-1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Party: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This is to inform you that on Wednesday, April 10, 1996, commencing at 9:00 a.m., at the offices of the Idaho Public Utilities Commission, the Commission Staff will conduct a meeting of the “working group” to begin drafting a position paper on the issues relevant to electric restructuring.  It is anticipated that the meeting will last the majority of the day.  I look forward to seeing you then.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BP/vld:</w:t>
      </w:r>
      <w:r>
        <w:rPr>
          <w:color w:val="000000"/>
          <w:rFonts w:ascii="Times New Roman" w:hAnsi="Times New Roman"/>
          <w:sz w:val="16"/>
        </w:rPr>
        <w:t xml:space="preserve">l:party:bp</w:t>
      </w:r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