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ATTACHMENT 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 IPC-E-96-5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5/9/96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 IPC-E-96-5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5/9/96   Page 1 of 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 IPC-E-96-5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5/9/96   Page 2 of 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 IPC-E-96-5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5/9/96   Page 3 of 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ATTACHMENT 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COMMENTS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 IPC-E-96-5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5/9/96</w:t>
      </w:r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