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ORDER AUTHORIZING THE FORMATION OF A HOLDING COMPANY AND THE EXECUTION OF A SHARE EXCHANGE AGREEMENT.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IPC-E-97-11</w:t>
            </w:r>
            <w:r>
              <w:rPr>
                <w:vertAlign w:val="baseline"/>
              </w:rPr>
            </w:r>
          </w:p>
          <w:p>
            <w:r>
              <w:rPr>
                <w:vertAlign w:val="baseline"/>
              </w:rPr>
            </w:r>
          </w:p>
          <w:p>
            <w:r>
              <w:rPr>
                <w:color w:val="000000"/>
                <w:rFonts w:ascii="Times New Roman" w:hAnsi="Times New Roman"/>
                <w:sz w:val="24"/>
                <w:vertAlign w:val="baseline"/>
              </w:rPr>
              <w:t xml:space="preserve">NOTICE OF RESCHEDULING</w:t>
            </w:r>
            <w:r>
              <w:rPr>
                <w:vertAlign w:val="baseline"/>
              </w:rPr>
            </w:r>
          </w:p>
          <w:p>
            <w:r>
              <w:rPr>
                <w:vertAlign w:val="baseline"/>
              </w:rPr>
            </w:r>
          </w:p>
          <w:p>
            <w:r>
              <w:rPr>
                <w:color w:val="000000"/>
                <w:rFonts w:ascii="Times New Roman" w:hAnsi="Times New Roman"/>
                <w:sz w:val="24"/>
                <w:vertAlign w:val="baseline"/>
              </w:rPr>
              <w:t xml:space="preserve">ORDER NO.  27256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at the request of the Legislative Interim Committee on Electric Utility Restructuring of the Idaho Legislature, the Commission has extended the time period in which to submit comments in response to Idaho Power’s Application in this case until Monday, December 29, 1997, in order to accommodate the Committee’s mid December meeting and its desire to submit comments in this case.  This new deadline applies to all parties including those who have already filed comments.  The latter may file supplemental comments if they desire.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scheduling deadlines previously established in the Notice of Scheduling issued in this case on October 31, 1997, is amended as set forth above.</w:t>
      </w:r>
      <w:r>
        <w:rPr>
          <w:vertAlign w:val="baseline"/>
        </w:rPr>
      </w:r>
    </w:p>
    <w:p>
      <w:r>
        <w:rPr>
          <w:color w:val="000000"/>
          <w:rFonts w:ascii="Times New Roman" w:hAnsi="Times New Roman"/>
          <w:sz w:val="24"/>
          <w:vertAlign w:val="baseline"/>
        </w:rPr>
        <w:t xml:space="preserve">THIS IS AN INTERLOCUTORY ORDER.  Any person interested in this Order may file a petition for review within twenty-one (21) days of the service date of this Order with regard to any matter decided in this Order.  A petition to review may request that the Commission: (1) rescind, clarify, alter, amend; (2) stay; or (3) finalize this Interlocutory Order. After any person has petitioned for review, any other person may file a cross-petition within seven (7) days.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Rules 321, 322, 323.03, 324, 325 (IDAPA 31.01.01.321 -325.)</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vld/O:IPC-E-97-11.bp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