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27389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Solutia, Inc. petitioned to intervene in this case on February 4, 1998, pursuant to Rules of Procedure 71 through 75 of the Idaho Public Utilities Commission, IDAPA 31.01.01.071-75.  Idaho Power Company objects to the intervention alleging that Solutia, Inc. has failed to demonstrate a direct and substantial interest in the proceedings.  Solutia, Inc., by way of response, represents that the Commission’s inquiry into Idaho Power’s costs of providing electric service may have consequential ramifications that would present electric restructuring opportunities to electric customers for direct market access to wholesale power.  Such a change in regulated conditions, Solutia, Inc. contends, might impact the current contract of Solutia, Inc. (and Monsanto Company) with PacifiCorp, a contract related to a joint venture in Soda Springs, Idaho known as P4 Production, LLC. </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has considered the filings of record in Case No. IPC-E-98-2 including the intervention petition of Solutia, Inc. and related findings. We find that based on the pleadings and other documents filed in this case, that Solutia, Inc. has demonstrated a direct and substantial interest in the proceedings and that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Solutia, Inc., formerly Monsanto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Louis F. RacineJames R. Smith</w:t>
      </w:r>
      <w:r>
        <w:rPr>
          <w:vertAlign w:val="baseline"/>
        </w:rPr>
      </w:r>
    </w:p>
    <w:p>
      <w:r>
        <w:rPr>
          <w:color w:val="000000"/>
          <w:rFonts w:ascii="Times New Roman" w:hAnsi="Times New Roman"/>
          <w:sz w:val="22"/>
          <w:vertAlign w:val="baseline"/>
        </w:rPr>
        <w:t xml:space="preserve">Racine, Olson, Nye, Cooper &amp; Budge Chrtd</w:t>
      </w:r>
      <w:r>
        <w:rPr>
          <w:color w:val="000000"/>
          <w:rFonts w:ascii="Times New Roman" w:hAnsi="Times New Roman"/>
          <w:sz w:val="24"/>
          <w:vertAlign w:val="baseline"/>
        </w:rPr>
        <w:t xml:space="preserve">Solutia, Inc.</w:t>
      </w:r>
      <w:r>
        <w:rPr>
          <w:vertAlign w:val="baseline"/>
        </w:rPr>
      </w:r>
    </w:p>
    <w:p>
      <w:r>
        <w:rPr>
          <w:color w:val="000000"/>
          <w:rFonts w:ascii="Times New Roman" w:hAnsi="Times New Roman"/>
          <w:sz w:val="24"/>
          <w:vertAlign w:val="baseline"/>
        </w:rPr>
        <w:t xml:space="preserve">PO Box 1391PO Box 816</w:t>
      </w:r>
      <w:r>
        <w:rPr>
          <w:vertAlign w:val="baseline"/>
        </w:rPr>
      </w:r>
    </w:p>
    <w:p>
      <w:r>
        <w:rPr>
          <w:color w:val="000000"/>
          <w:rFonts w:ascii="Times New Roman" w:hAnsi="Times New Roman"/>
          <w:sz w:val="24"/>
          <w:vertAlign w:val="baseline"/>
        </w:rPr>
        <w:t xml:space="preserve">201 E. CenterSoda Springs, ID 83276</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