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AN ORDER AUTHORIZING THE UPDATING OF THE COMPANY’S GENERAL RULES AND REGULATIONS RELATING TO THE PRAIRIE SERVICE AREA.</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IPC-E-98-3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27466 </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5, 1998, Idaho Power filed an Application to update its general rules and regulations pertaining to the Company’s Prairie service area.  The Company has requested an effective date of April 15, 1998, for the proposed changes.  On March 3, 1998, the Commission issued a Notice of Modified Procedure soliciting comments in response to the Company’s Application.  The deadline for submitting those comments has expired.  Because of other constraints on the Commission’s time, the Commission will not be able to issue a final Order resolving Idaho Power’s Application in this proceeding until sometime after the proposed effective date of April 15, 1998.  Consequently, it is necessary for the Commission to suspend the proposed effective date for a period of thirty (30) days plus five (5) months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61-622 or until such time as the Commission issues a final Order in this matter; whichever comes first.</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proposed effective date of Idaho Power’s changes to its Prairie service area of April 15, 1998, is suspended for a period of thirty (30) days plus five (5) months or until such time as the Commission issues a final Order in this case.</w:t>
      </w:r>
      <w:r>
        <w:rPr>
          <w:vertAlign w:val="baseline"/>
        </w:rPr>
      </w:r>
    </w:p>
    <w:p>
      <w:r>
        <w:rPr>
          <w:color w:val="000000"/>
          <w:rFonts w:ascii="Times New Roman" w:hAnsi="Times New Roman"/>
          <w:sz w:val="24"/>
          <w:vertAlign w:val="baseline"/>
        </w:rPr>
        <w:t xml:space="preserve">THIS IS AN INTERLOCUTORY ORDER.  Any person interested in this Order may file a petition for review within twenty-one (21) days of the service date of this Order with regard to any matter decided in this Order.  A petition to review may request that the Commission: (1) rescind, clarify, alter, amend; (2) stay; or (3) finalize this Interlocutory Order. After any person has petitioned for review, any other person may file a cross-petition within seven (7) days.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Rules 321, 322, 323.03, 324, 325 (IDAPA 31.01.01.321 -325.)</w:t>
      </w:r>
      <w:r>
        <w:rPr>
          <w:vertAlign w:val="baseline"/>
        </w:rPr>
      </w:r>
    </w:p>
    <w:p>
      <w:r>
        <w:rPr>
          <w:color w:val="000000"/>
          <w:rFonts w:ascii="Times New Roman" w:hAnsi="Times New Roman"/>
          <w:sz w:val="24"/>
          <w:vertAlign w:val="baseline"/>
        </w:rPr>
        <w:t xml:space="preserve">DONE by Order of the Idaho Public Utilities Commission at Boise, Idaho this                  day of April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vld/O:IPC-E-98-3.bp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14,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