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IDAHO POWER COMPANY FOR APPROVAL OF CONTRACT TO SUPPLY STANDBY SERVICE TO AMALGAMATED SUGAR COMPANY. 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IPC-E-98-7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ERRATUM NOTICE TO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  27708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September 1, 1998, Order No. 27708 was issued by this Commission.  The following should be made to that Order.  Page 3, in ORDER Section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“IT IS HEREBY ORDERED that Idaho Power’s proposed Schedule 31 providing standby service to TASCO is approved effective September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, 1998.”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 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“IT IS HEREBY ORDERED that Idaho Power’s proposed Schedule 31 providing standby service to TASCO is approved effective September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1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, 1998.”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          day of September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cm/O:IPC-E-98-7.bp2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September 3,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