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IDAHO POWER COMPANY FOR RECOVERY OF ITS REMAINING DEFERRED DEMAND SIDE MANAGEMENT CONSERVATION EXPENDITURES.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IPC-E-98-16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AMENDED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HEARING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January 11, 1999, the Commission issued a Notice of Hearing in this case scheduling a technical hearing for Wednesday, March 24, 1999. 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has amended the scheduled hearing date previously established as follows.  The aforementioned hearing date has been cancelled.  Instead, the Commission will conduct a technical hearing in this case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MARCH 31, 1999, COMMENCING AT 9:30 A.M. AT THE OFFICES OF THE IDAHO PUBLIC UTILITIES COMMISSION, 472 WEST WASHINGTON STREET, BOISE, IDAHO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all other aspects of the Notice of Application/ Notice of Scheduling/Notice of Hearing issued by this Commission on January 11, 1999, remain in full force and effect.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January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N:IPC-E-98-16.bp2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January 13,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