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8"/>
          <w:vertAlign w:val="superscript"/>
        </w:rPr>
        <w:t xml:space="preserve">(text box: 1)</w:t>
      </w:r>
      <w:r>
        <w:rPr>
          <w:color w:val="000000"/>
          <w:rFonts w:ascii="Times New Roman" w:hAnsi="Times New Roman"/>
          <w:sz w:val="28"/>
          <w:vertAlign w:val="baseline"/>
        </w:rPr>
        <w:t xml:space="preserve">BEFORE THE IDAHO PUBLIC UTILITIES COMMISSION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IN THE MATTER OF THE APPLICATION OF IDAHO POWER COMPANY FOR RECOVERY OF ITS REMAINING DEFERRED DEMAND SIDE MANAGEMENT CONSERVATION EXPENDITURES.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CASE NO. IPC-E-98-16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AMENDED NOTICE OF SCHEDULING</w:t>
            </w:r>
            <w:r>
              <w:rPr>
                <w:vertAlign w:val="baseline"/>
              </w:rPr>
            </w:r>
          </w:p>
        </w:tc>
      </w:tr>
    </w:tbl>
    <w:p>
      <w:pPr/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YOU ARE HEREBY NOTIFIED that the Commission has chosen to amend the Notice of Scheduling issued in this case on January 11, 1999.  The amended schedule is as follows:</w:t>
      </w:r>
      <w:r>
        <w:rPr>
          <w:vertAlign w:val="baseline"/>
        </w:rPr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4800"/>
        <w:gridCol w:w="4800"/>
      </w:tblGrid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Deadline for filing direct testimony and exhibits of Commission Staff and Intervenors 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Deadline for filing rebuttal testimony and exhibits of Idaho Power Company </w:t>
            </w:r>
            <w:r>
              <w:rPr>
                <w:vertAlign w:val="baseline"/>
              </w:rPr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March 3, 1999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March 17, 1999</w:t>
            </w:r>
            <w:r>
              <w:rPr>
                <w:vertAlign w:val="baseline"/>
              </w:rPr>
            </w:r>
          </w:p>
        </w:tc>
      </w:tr>
    </w:tbl>
    <w:p>
      <w:pPr/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The hearing date of March 31, 1999, currently scheduled remains unchanged.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DATED at Boise, Idaho this day of February 1999.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Myrna J. Walters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Commission Secretary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16"/>
          <w:vertAlign w:val="baseline"/>
        </w:rPr>
        <w:t xml:space="preserve">bp4/O:IPC-E-98-16</w:t>
      </w:r>
      <w:r>
        <w:rPr>
          <w:vertAlign w:val="baseline"/>
        </w:rPr>
      </w:r>
    </w:p>
    <w:p>
      <w:r>
        <w:rPr>
          <w:b/>
          <w:vertAlign w:val="baseline"/>
        </w:rPr>
        <w:t xml:space="preserve">COMMENTS AND ANNOTATIONS</w:t>
      </w:r>
    </w:p>
    <w:p>
      <w:r>
        <w:t xml:space="preserve">Text Box 1:</w:t>
      </w:r>
    </w:p>
    <w:p>
      <w:r>
        <w:rPr>
          <w:b/>
          <w:vertAlign w:val="baseline"/>
        </w:rPr>
        <w:t xml:space="preserve">TEXT BOXES</w:t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Office of the Secretary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Service Date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February 1, 1999</w:t>
      </w:r>
      <w:r>
        <w:rPr>
          <w:vertAlign w:val="baseline"/>
        </w:rPr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