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UTAH POWER AND LIGHT COMPANY FOR APPROVAL OF NEW TARIFF PROVISIONS RELATING TO NEW SERVICE ATTACH­MENTS AND DISTRIBUTION LINE INSTALL­MENTS OR ALTERATIONS.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UPL-E-96-4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AMENDED NOTICE OF HEARING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on September 23, 1996, the Commission issued  a Notice of Hearing in this case.  The date and place of that hearing has been changed.  The Commission will conduct a technical hearing on Utah Power &amp; Light’s Application on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WEDNESDAY, DECEMBER 11, 1996, AT 9:30 A.M. IN THE HEARING ROOM OF THE IDAHO INDUSTRIAL COMMISSION, 317 MAIN STREET, 2ND FLOOR, BOISE, IDAHO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day of November 1996.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vld/N:UPL-E-96-4.bp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November 4, 1996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