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8"/>
          <w:vertAlign w:val="superscript"/>
        </w:rPr>
        <w:t xml:space="preserve">(text box: 1)</w:t>
      </w:r>
      <w:r>
        <w:rPr>
          <w:color w:val="000000"/>
          <w:rFonts w:ascii="Times New Roman" w:hAnsi="Times New Roman"/>
          <w:sz w:val="28"/>
          <w:vertAlign w:val="baseline"/>
        </w:rPr>
        <w:t xml:space="preserve">BEFORE THE IDAHO PUBLIC UTILITIES COMMISSION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IN THE MATTER OF THE PETITION OF PACIFICORP DBA UTAH POWER &amp; LIGHT COMPANY FOR DECLARATORY RULING 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CASE NO. UPL-E-96-5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ORDER 26612</w:t>
            </w:r>
            <w:r>
              <w:rPr>
                <w:vertAlign w:val="baseline"/>
              </w:rPr>
            </w:r>
          </w:p>
        </w:tc>
      </w:tr>
    </w:tbl>
    <w:p>
      <w:pPr/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On September 12, 1996, PacifiCorp dba Utah Power &amp; Light Company filed a Motion in Case No. UPL-E-96-5 for an Order allowing representation by out of state counsel.  Reference IDAPA 31.01.01.043.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The Commission has reviewed and considered Utah Power’s motion for Order allowing representation by out of state counsel, i.e., John Eriksson, and finds it reasonable to grant same.   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CONCLUSIONS OF LAW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The Commission has jurisdiction over PacifiCorp dba Utah Power &amp; Light Company, an electric utility, pursuant to the authority and power granted it under Title 61 of the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Idaho Code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, the Commission’s Rules of Procedure, IDAPA 31.01.01.000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et seq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., and the Public Utility Regulatory Policies Act of 1978 (PURPA).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O R D E R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In consideration of the foregoing and as more particularly described above, IT IS HEREBY ORDERED that the Motion of PacifiCorp dba Utah Power &amp; Light Company for Order allowing representation by out of state counsel is granted.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DONE by Order of the Idaho Public Utilities Commission at Boise, Idaho this                  day of September 1996.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         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RALPH NELSON, PRESIDENT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         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MARSHA H. SMITH, COMMISSIONER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        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DENNIS S. HANSEN, COMMISSIONER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ATTEST: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Myrna J. Walters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Commission Secretary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16"/>
          <w:vertAlign w:val="baseline"/>
        </w:rPr>
        <w:t xml:space="preserve">vld/O:UPL-E-96-5.sw</w:t>
      </w:r>
      <w:r>
        <w:rPr>
          <w:vertAlign w:val="baseline"/>
        </w:rPr>
      </w:r>
    </w:p>
    <w:p>
      <w:r>
        <w:rPr>
          <w:b/>
          <w:vertAlign w:val="baseline"/>
        </w:rPr>
        <w:t xml:space="preserve">COMMENTS AND ANNOTATIONS</w:t>
      </w:r>
    </w:p>
    <w:p>
      <w:r>
        <w:t xml:space="preserve">Text Box 1:</w:t>
      </w:r>
    </w:p>
    <w:p>
      <w:r>
        <w:rPr>
          <w:b/>
          <w:vertAlign w:val="baseline"/>
        </w:rPr>
        <w:t xml:space="preserve">TEXT BOXES</w:t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Office of the Secretary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Service Date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September 18, 1996</w:t>
      </w:r>
      <w:r>
        <w:rPr>
          <w:vertAlign w:val="baseline"/>
        </w:rPr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