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LIMITING THE LENGTH OF CONTRACTS WITH QUALI­FYING FACILITIES SMALLER THAN 1 MW TO FIVE YEARS.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27212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Under Sections 201 and 210 of the Public Utility Regulatory Policies Act of 1978 (PURPA) and the implementing rules and regulations of the Federal Energy Regulatory Commission (FERC), electric utilities are required to purchase power produced by cogenerators or small power producers that obtain qualifying (QF) status.  On August 28, 1997, the Commission issued Order No. 27111 in Idaho Power Case No. IPC-E-97-9 reducing the standard maximum contract length that Idaho Power is required to offer in power purchase contracts with PURPA qualifying facilities (QFs) smaller than 1 megawatt to five (5) years.  In so doing, the Commission extended the five year limitation on QF contract length existing for large QFs to small QFs.  Reference Order No. 26576, Case No. IPC-E-95-9.  As expressed by the Commission in its Order limiting the standard contract length for large QFs:</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vertAlign w:val="baseline"/>
        </w:rPr>
      </w:r>
    </w:p>
    <w:p>
      <w:r>
        <w:rPr>
          <w:vertAlign w:val="baseline"/>
        </w:rPr>
      </w:r>
    </w:p>
    <w:p>
      <w:r>
        <w:rPr>
          <w:color w:val="000000"/>
          <w:rFonts w:ascii="Times New Roman" w:hAnsi="Times New Roman"/>
          <w:sz w:val="24"/>
          <w:vertAlign w:val="baseline"/>
        </w:rPr>
        <w:t xml:space="preserve">Order No. 26576, pp. 6, 7.</w:t>
      </w:r>
      <w:r>
        <w:rPr>
          <w:vertAlign w:val="baseline"/>
        </w:rPr>
      </w:r>
    </w:p>
    <w:p>
      <w:r>
        <w:rPr>
          <w:vertAlign w:val="baseline"/>
        </w:rPr>
      </w:r>
    </w:p>
    <w:p>
      <w:r>
        <w:rPr>
          <w:color w:val="000000"/>
          <w:rFonts w:ascii="Times New Roman" w:hAnsi="Times New Roman"/>
          <w:sz w:val="24"/>
          <w:vertAlign w:val="baseline"/>
        </w:rPr>
        <w:t xml:space="preserve">In its Order regarding small QFs the Commission stated:</w:t>
      </w:r>
      <w:r>
        <w:rPr>
          <w:vertAlign w:val="baseline"/>
        </w:rPr>
      </w:r>
    </w:p>
    <w:p>
      <w:r>
        <w:rPr>
          <w:color w:val="000000"/>
          <w:rFonts w:ascii="Times New Roman" w:hAnsi="Times New Roman"/>
          <w:sz w:val="24"/>
          <w:vertAlign w:val="baseline"/>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vertAlign w:val="baseline"/>
        </w:rPr>
      </w:r>
    </w:p>
    <w:p>
      <w:r>
        <w:rPr>
          <w:vertAlign w:val="baseline"/>
        </w:rPr>
      </w:r>
    </w:p>
    <w:p>
      <w:r>
        <w:rPr>
          <w:color w:val="000000"/>
          <w:rFonts w:ascii="Times New Roman" w:hAnsi="Times New Roman"/>
          <w:sz w:val="24"/>
          <w:vertAlign w:val="baseline"/>
        </w:rPr>
        <w:t xml:space="preserve">Order </w:t>
      </w:r>
      <w:r>
        <w:rPr>
          <w:color w:val="000000"/>
          <w:rFonts w:ascii="Times New Roman" w:hAnsi="Times New Roman"/>
          <w:sz w:val="24"/>
          <w:vertAlign w:val="baseline"/>
        </w:rPr>
        <w:t xml:space="preserve">No. 27111, p. 4 </w:t>
      </w:r>
      <w:r>
        <w:rPr>
          <w:vertAlign w:val="baseline"/>
        </w:rPr>
      </w:r>
    </w:p>
    <w:p>
      <w:r>
        <w:rPr>
          <w:vertAlign w:val="baseline"/>
        </w:rPr>
      </w:r>
    </w:p>
    <w:p>
      <w:r>
        <w:rPr>
          <w:color w:val="000000"/>
          <w:rFonts w:ascii="Times New Roman" w:hAnsi="Times New Roman"/>
          <w:sz w:val="24"/>
          <w:vertAlign w:val="baseline"/>
        </w:rPr>
        <w:t xml:space="preserve">On September 5, 1997, The Washington Water Power Company (Water Power; Company) filed an Amended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WWP-E-97-8 requesting an Order limiting the length of all PURPA contracts between Water Power and qualifying cogeneration and small power production facilities (QFs) smaller than 1 MW (small QFs) to five years or less.  The Company’s amended filing in effect replaces its prior August 18, 1997 filing in Case No. WWP-E-97-8, which was not noticed pursuant to informal request of the Company. </w:t>
      </w:r>
      <w:r>
        <w:rPr>
          <w:vertAlign w:val="baseline"/>
        </w:rPr>
      </w:r>
    </w:p>
    <w:p>
      <w:r>
        <w:rPr>
          <w:color w:val="000000"/>
          <w:rFonts w:ascii="Times New Roman" w:hAnsi="Times New Roman"/>
          <w:sz w:val="24"/>
          <w:vertAlign w:val="baseline"/>
        </w:rPr>
        <w:t xml:space="preserve">Water Power in its amended filing requests a similar reduction in contract term for small QFs as permitted to Idaho Power Company to avoid the disparate treatment and competitive disadvantage that the Company alleges would result if Water Power were required to continue offering 20 year contracts to small QFs.  Reference Order No. 27111, Case No. IPC-E-97-9.</w:t>
      </w:r>
      <w:r>
        <w:rPr>
          <w:vertAlign w:val="baseline"/>
        </w:rPr>
      </w:r>
    </w:p>
    <w:p>
      <w:r>
        <w:rPr>
          <w:color w:val="000000"/>
          <w:rFonts w:ascii="Times New Roman" w:hAnsi="Times New Roman"/>
          <w:sz w:val="24"/>
          <w:vertAlign w:val="baseline"/>
        </w:rPr>
        <w:t xml:space="preserve">On September 23, 1997, the Commission issued Notices of Application and Modified Procedure in Case No. WWP-E-97-8.  The deadline for filing comments was October 15, 1997.  Timely comments were filed by Sorenson Engineering, P.A. and Commission Staff.  The comments can be summarized as follows:</w:t>
      </w:r>
      <w:r>
        <w:rPr>
          <w:vertAlign w:val="baseline"/>
        </w:rPr>
      </w:r>
    </w:p>
    <w:p>
      <w:r>
        <w:rPr>
          <w:color w:val="000000"/>
          <w:rFonts w:ascii="Times New Roman" w:hAnsi="Times New Roman"/>
          <w:sz w:val="24"/>
          <w:vertAlign w:val="baseline"/>
        </w:rPr>
        <w:t xml:space="preserve">Sorenson Engineering</w:t>
      </w:r>
      <w:r>
        <w:rPr>
          <w:vertAlign w:val="baseline"/>
        </w:rPr>
      </w:r>
    </w:p>
    <w:p>
      <w:r>
        <w:rPr>
          <w:color w:val="000000"/>
          <w:rFonts w:ascii="Times New Roman" w:hAnsi="Times New Roman"/>
          <w:sz w:val="24"/>
          <w:vertAlign w:val="baseline"/>
        </w:rPr>
        <w:t xml:space="preserve">Sorenson Engineering recognizes the changes occurring in the electric industry but protests the Application of Water Power contending that PURPA is still the law of the land, and that it is unreasonable to expect a PURPA small hydro producer, or a utility for that matter, to amortize its plant investment in five years.  By way of further comment, Sorenson Engineering assuming that distribution and transmission lines will continue to be owned by utilities, states that it can only support a free market transition that is coupled with free and open access to wheel power at a reasonable rate for transmission.</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supports the Company’s Application for reasons expressed by the Commission in Order No. 27111, Case No. IPC-E-97-9, and believes that rules regarding contract length for PURPA contracts should be the same for all regulated electric utilities in Idaho to avoid disparate treatment.</w:t>
      </w:r>
      <w:r>
        <w:rPr>
          <w:vertAlign w:val="baseline"/>
        </w:rPr>
      </w:r>
    </w:p>
    <w:p>
      <w:r>
        <w:rPr>
          <w:color w:val="000000"/>
          <w:rFonts w:ascii="Times New Roman" w:hAnsi="Times New Roman"/>
          <w:sz w:val="22"/>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WWP-E-97-8 including the filed comments of Commission Staff and the comments and objection of Sorenson Engineering.  We have also reviewed and considered our prior Order No. 27111 in Case No. IPC-E-97-9 and Order No. 26576 in Case No. IPC-E-95-9.  We continue to find it appropriate and reasonable to process this Application pursuant to Modified Procedure, i.e., by written submission rather than by hearing.  Reference IDAPA  31.01.01.201-204.</w:t>
      </w:r>
      <w:r>
        <w:rPr>
          <w:vertAlign w:val="baseline"/>
        </w:rPr>
      </w:r>
    </w:p>
    <w:p>
      <w:r>
        <w:rPr>
          <w:color w:val="000000"/>
          <w:rFonts w:ascii="Times New Roman" w:hAnsi="Times New Roman"/>
          <w:sz w:val="24"/>
          <w:vertAlign w:val="baseline"/>
        </w:rPr>
        <w:t xml:space="preserve">Regarding the comments of Sorenson Engineering on deregulation and an independent producer’s right to access transmission lines and wheel power to market, the Commission notes that its concerns are issues that have been and/or are presently being addressed by the Federal Energy Regulatory Commission (Reference FERC Order Nos. 888 and 889), Congress and some state legislatures within the context of electric deregulation and/or electric restructuring proposals.  Regarding an independent producers access rights to local distribution lines, we apprise Sorenson Engineering that this is not a matter that has yet been addressed by this Commission.  If and when the issue is taken up, we encourage Sorenson Engineering to participate.</w:t>
      </w:r>
      <w:r>
        <w:rPr>
          <w:vertAlign w:val="baseline"/>
        </w:rPr>
      </w:r>
    </w:p>
    <w:p>
      <w:r>
        <w:rPr>
          <w:color w:val="000000"/>
          <w:rFonts w:ascii="Times New Roman" w:hAnsi="Times New Roman"/>
          <w:sz w:val="24"/>
          <w:vertAlign w:val="baseline"/>
        </w:rPr>
        <w:t xml:space="preserve">For reasons previously expressed by the Commission in Order Nos. 26576 and 27111 and set forth above, we find it reasonable to reduce the standard maximum contract length that Water Power is required to offer in power purchase contracts with PURPA qualifying facilities smaller than 1 megawatt to five years.  As with large QFs, however, this ruling does not prevent Water Power from offering for approval QF contracts with terms that exceed five years, should the Company be able to demonstrate that such contracts are in the best interest of its customers.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Power Company and the issues raised in this Application pursuant to Idaho Code, Title 61,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Public Utility Regulatory Policies Act of 1978 and the related implementing rules and regulations of the Federal Energy Regulatory Commission.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standard maximum contract length that The Washington Water Power Company is hereafter required to offer in power purchase contracts with PURPA qualifying facilities smaller than 1 megawatt is five (5) years.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bls/O-wwpe978.sw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