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color w:val="000000"/>
          <w:rFonts w:ascii="Times New Roman" w:hAnsi="Times New Roman"/>
          <w:sz w:val="24"/>
        </w:rPr>
        <w:t xml:space="preserve">Attachment 1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Staff Comments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Case No. ALB-T-98-3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12/28/98   Page 1 of 4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Attachment 1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Staff Comments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Case No. ALB-T-98-3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12/28/98   Page 2 of 4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Attachment 1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Staff Comments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Case No. ALB-T-98-3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12/28/98   Page 3 of 4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Attachment 1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Staff Comments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Case No. ALB-T-98-3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12/28/98   Page 4 of 4</w:t>
      </w:r>
      <w:r>
        <w:rPr/>
      </w:r>
    </w:p>
    <w:p>
      <w:r>
        <w:rPr/>
      </w:r>
    </w:p>
    <w:p>
      <w:r>
        <w:rPr/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