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AT&amp;T COMMUNICATIONS OF THE MOUNTAIN STATES FOR AN AMENDMENT TO ITS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ATT-T-96-1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29, 1996, AT&amp;T Communications of the Mountain States, Inc. (AT&amp;T) filed a Notice and Application for an Amended Certificate of Public Convenience and Necessity requesting an amendment authorizing it to provide local exchange telecommunications service in the state of Idaho.  AT&amp;T asserts that the recently enacted federal Telecommunications Act of 1996 is intended to promote the development of competition in local exchange service markets and that any limitations on its ability to provide such services contained in Title 61 and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are preempted by the federal Act.  AT&amp;T currently provides unregulated services under Title 62 and requests an amendment to its authority in order to provide statewide all Title 61 regulated telecommunications services, including basic exchange services.</w:t>
      </w:r>
      <w:r>
        <w:rPr>
          <w:vertAlign w:val="baseline"/>
        </w:rPr>
      </w:r>
    </w:p>
    <w:p>
      <w:r>
        <w:rPr>
          <w:color w:val="000000"/>
          <w:rFonts w:ascii="Times New Roman" w:hAnsi="Times New Roman"/>
          <w:sz w:val="24"/>
          <w:vertAlign w:val="baseline"/>
        </w:rPr>
        <w:t xml:space="preserve">AT&amp;T’s Application states it intends to provide local exchange service in areas currently served by U S WEST Communications and GTE Northwest Incorporated (GTE) after it completes negotiations with those companies concerning necessary interconnection and operational arrangements.</w:t>
      </w:r>
      <w:r>
        <w:rPr>
          <w:vertAlign w:val="baseline"/>
        </w:rPr>
      </w:r>
    </w:p>
    <w:p>
      <w:r>
        <w:rPr>
          <w:color w:val="000000"/>
          <w:rFonts w:ascii="Times New Roman" w:hAnsi="Times New Roman"/>
          <w:sz w:val="24"/>
          <w:vertAlign w:val="baseline"/>
        </w:rPr>
        <w:t xml:space="preserve">AT&amp;T’s Application asserts that the present or future public convenience and necessity will require its basic exchange services, that its services will not interfere with existing utilities’ operations, and that AT&amp;T has the financial ability to provide basic exchange services and other services in the state of Idaho.  AT&amp;T intends to provide local service on a resale or facilities basis, or a combination of both, after the necessary interconnection and operational arrangements with U S WEST and GTE are in place.  The Commission issued a Notice of AT&amp;T’s Application on March 29, 1996.</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thirty (30)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SecretaryMaria Arias-Chapleau</w:t>
      </w:r>
      <w:r>
        <w:rPr>
          <w:vertAlign w:val="baseline"/>
        </w:rPr>
      </w:r>
    </w:p>
    <w:p>
      <w:r>
        <w:rPr>
          <w:color w:val="000000"/>
          <w:rFonts w:ascii="Times New Roman" w:hAnsi="Times New Roman"/>
          <w:sz w:val="24"/>
          <w:vertAlign w:val="baseline"/>
        </w:rPr>
        <w:t xml:space="preserve">Idaho Public Utilities CommissionRebecca DeCook</w:t>
      </w:r>
      <w:r>
        <w:rPr>
          <w:vertAlign w:val="baseline"/>
        </w:rPr>
      </w:r>
    </w:p>
    <w:p>
      <w:r>
        <w:rPr>
          <w:color w:val="000000"/>
          <w:rFonts w:ascii="Times New Roman" w:hAnsi="Times New Roman"/>
          <w:sz w:val="24"/>
          <w:vertAlign w:val="baseline"/>
        </w:rPr>
        <w:t xml:space="preserve">PO Box 83720AT&amp;T Communications</w:t>
      </w:r>
      <w:r>
        <w:rPr>
          <w:vertAlign w:val="baseline"/>
        </w:rPr>
      </w:r>
    </w:p>
    <w:p>
      <w:r>
        <w:rPr>
          <w:color w:val="000000"/>
          <w:rFonts w:ascii="Times New Roman" w:hAnsi="Times New Roman"/>
          <w:sz w:val="24"/>
          <w:vertAlign w:val="baseline"/>
        </w:rPr>
        <w:t xml:space="preserve">Boise, Idaho  83720-00741875 Lawrence St., Suite 1700</w:t>
      </w:r>
      <w:r>
        <w:rPr>
          <w:vertAlign w:val="baseline"/>
        </w:rPr>
      </w:r>
    </w:p>
    <w:p>
      <w:r>
        <w:rPr>
          <w:color w:val="000000"/>
          <w:rFonts w:ascii="Times New Roman" w:hAnsi="Times New Roman"/>
          <w:sz w:val="24"/>
          <w:vertAlign w:val="baseline"/>
        </w:rPr>
        <w:t xml:space="preserve">Denver, Colorado 80202</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bls/N-attt961.ws2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