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AT&amp;T COMMUNICATIONS OF THE MOUNTAIN STATES, INC.  PETITION FOR ARBITRA­TION PURSUANT TO SECTION 252(b) OF THE TELECOMMUNICATIONS ACT OF 1996 OF THE RATES, TERMS, AND CONDITIONS OF INTERCONNECTION WITH U S WEST.  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USW-T-96-15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ATT-T-96-2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NOTICE OF HEARING ON MOTION TO COMPEL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February 7, 1997, U S WEST Communications (U S WEST) filed a Motion to Compel Responses to U S WEST’s First Production Request and Interrogatories to AT&amp;T.  The Commission will convene a hearing for oral argument and to consider U S WEST’s Motion on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WEDNESDAY, FEBRUARY 19, 1997, AT 1:30 P.M. IN THE COMMISSION’S HEARING ROOM, 472 WEST WASHINGTON STREET, BOISE, ID.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For the convenience of the parties, the Commission is willing to conduct the hearing by telephone conference call if the parties so request.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 this            day of February 1997.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cm/N:uswt9615.ws2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February 12, 1997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