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PETITIONS REQUESTING EXTENDED AREA SERVICE (EAS) BETWEEN ARBON AND AMERICAN FALLS, ARBON AND POCATELLO, AND BETWEEN ROCKLAND AND AMERICAN FALLS.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 GNR-T-96-5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          AMENDED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SCHEDULING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HEREBY NOTIFIED that on September 24, 1997, the Commission issued a Notice of Hearing/Notice of Scheduling in this case.  The schedule adopted in that Notice is hereby amended as follows:</w:t>
      </w:r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Deadline for Direct Communications Rockland, Inc. to prefile direct testimony and exhibits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Deadline for Commission Staff and all interested parties to file direct testimony and exhibits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Deadline for Direct Communications Rockland, Inc. to file rebuttal testimony and exhibits—to be received by all parties</w:t>
            </w:r>
            <w:r>
              <w:rPr>
                <w:vertAlign w:val="baseline"/>
              </w:rPr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Monday, October 20, 1997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Monday, October 27, 1997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Friday, October 31, 1997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all other aspects of the Notice of Hearing/Notice of Scheduling issued September 24, 1997, including the hearing date set forth herein, remains unchanged.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day of October 1997.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vld/N:GNR-T-96-5.bp2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October 15, 1997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