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8"/>
          <w:vertAlign w:val="superscript"/>
        </w:rPr>
        <w:t xml:space="preserve">(text box: 1)</w:t>
      </w:r>
      <w:r>
        <w:rPr>
          <w:color w:val="000000"/>
          <w:rFonts w:ascii="Times New Roman" w:hAnsi="Times New Roman"/>
          <w:sz w:val="28"/>
          <w:vertAlign w:val="baseline"/>
        </w:rPr>
        <w:t xml:space="preserve">BEFORE THE IDAHO PUBLIC UTILITIES COMMISSION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IN THE MATTER OF THE APPLICATION OF MAX-TEL COMMUNICATIONS, INC. FOR A CERTIFICATE OF PUBLIC CONVENIENCE AND NECESSITY TO OPERATE AS A RESELLER OF TELECOMMUNICATIONS SERVICES WITHIN THE STATE OF IDAHO.    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CASE NO. GNR-T-97-2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NOTICE OF MODIFIED PROCEDURE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ORDER NO. 26868</w:t>
            </w:r>
            <w:r>
              <w:rPr>
                <w:vertAlign w:val="baseline"/>
              </w:rPr>
            </w:r>
          </w:p>
        </w:tc>
      </w:tr>
    </w:tbl>
    <w:p>
      <w:pPr/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YOU ARE HEREBY NOTIFIED that on February 18, 1997, Max-Tel Communications, Inc. (Max-Tel) filed an Application and proposed tariff with the Commission seeking authority to operate as a reseller of telecommunications services.  Max-Tel proposes to begin providing service in Idaho on April 15, 1997.  Max-Tel states that it will provide local exchange services to residential customers in those areas currently served by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U S WEST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and GTE who will be Max-Tel’s competing local exchange corporations.  Max-Tel will resell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U S WEST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and GTE and purportedly will not own property in Idaho.  Max-Tel states that it is currently in negotiation with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U S WEST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and GTE.  A copy of Max-Tel’s proposed contract with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U S WEST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is attached to the Application.  Max-Tel states that its contract with GTE is still pending.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YOU ARE FURTHER NOTIFIED that the Commission has determined that the public interest may not require a formal hearing in this matter and will proceed under Modified Procedure pursuant to Rules 201 through 204 of the Idaho Public Utilities Commission's Rules of Procedure, IDAPA 31.01.01.201 through -.204.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YOU ARE FURTHER NOTIFIED that any person desiring to state a position on this Application may file a written comment in support or opposition with the Commission within twenty-one (21) days from the date of this Order.  The comment must contain a statement of reasons supporting the comment.  Persons desiring a hearing must specifically request a hearing in their written comments.  Written comments concerning this Application shall be mailed to the Commission and the Applicant at the addresses reflected below: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Commission SecretaryMax-Tel Communications, Inc.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Idaho Public Utilities CommissionPO Box 280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PO Box 83720Alvord, Tx 76225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Boise, Idaho  83720-0074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Street Address for Express Mail: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472 W Washington St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Boise, Idaho  83702-5983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These comments should contain the case caption and case number shown on the first page of this document.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YOU ARE FURTHER NOTIFIED that if no written comments are received within the time limit set, the Commission will consider this matter on its merits and enter its Order without a formal hearing.  If written comments are received within the time limit set, the Commission will consider them and, in its discretion, may set the same for formal hearing.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O R D E R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We find that, given other demands on this Commission’s time and resources it will not be possible to solicit comments in response to Max-Tel’s Application and render a ruling with respect thereto prior to Max-Tel’s proposed effective date of April 15, 1997.  We hereby suspend that proposed effective date for a period of thirty days plus five months (October 15, 1997) or until such time as this Commission issues a final order resolving Max-Tel’s Application.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IT IS HEREBY ORDERED that the proposed effective date of April 15, 1997 set forth in Max-Tel’s Application is hereby suspended for a period of thirty days plus five months (October 15, 1997) or until such time as this Commission issues a final order resolving Max-Tel’s Application.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DONE by Order of the Idaho Public Utilities Commission at Boise, Idaho this                  day of March 1997.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         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RALPH NELSON, PRESIDENT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         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MARSHA H. SMITH, COMMISSIONER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        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DENNIS S. HANSEN, COMMISSIONER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ATTEST: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Myrna J. Walters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Commission Secretary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16"/>
          <w:vertAlign w:val="baseline"/>
        </w:rPr>
        <w:t xml:space="preserve">cm\O:gnrt972.bp2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b/>
          <w:vertAlign w:val="baseline"/>
        </w:rPr>
        <w:t xml:space="preserve">COMMENTS AND ANNOTATIONS</w:t>
      </w:r>
    </w:p>
    <w:p>
      <w:r>
        <w:t xml:space="preserve">Text Box 1:</w:t>
      </w:r>
    </w:p>
    <w:p>
      <w:r>
        <w:rPr>
          <w:b/>
          <w:vertAlign w:val="baseline"/>
        </w:rPr>
        <w:t xml:space="preserve">TEXT BOXES</w:t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Office of the Secretary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Service Date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April 1, 1997</w:t>
      </w:r>
      <w:r>
        <w:rPr>
          <w:vertAlign w:val="baseline"/>
        </w:rPr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