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</w:rPr>
        <w:t xml:space="preserve">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TO:JOE CUSICKCAROL COOPER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BIRDELLE BROWNMARGE MAXWELL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WAYNE HARTJUDY STOKES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CAROLEE HALLROSE SCHULTE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BEV BARKERWORKING FILE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JEAN JEWELL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FROM:DOUG COOLEY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DATE:SEPTEMBER 8, 1998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SUBJECT:PROPOSED EXTENDED AREA OF SERVICE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GNR-T-97-6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following are proposed EAS petitions that the Idaho Public Utilities Commission are considering: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EAS Petition #1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</w:t>
      </w:r>
      <w:r>
        <w:rPr>
          <w:color w:val="000000"/>
          <w:rFonts w:ascii="Times New Roman" w:hAnsi="Times New Roman"/>
          <w:sz w:val="24"/>
        </w:rPr>
        <w:t xml:space="preserve">Albion</w:t>
      </w:r>
      <w:r>
        <w:rPr>
          <w:color w:val="000000"/>
          <w:rFonts w:ascii="Times New Roman" w:hAnsi="Times New Roman"/>
          <w:sz w:val="24"/>
        </w:rPr>
        <w:t xml:space="preserve">Into:</w:t>
      </w:r>
      <w:r>
        <w:rPr>
          <w:color w:val="000000"/>
          <w:rFonts w:ascii="Times New Roman" w:hAnsi="Times New Roman"/>
          <w:sz w:val="24"/>
        </w:rPr>
        <w:t xml:space="preserve">Burley/Declo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Almo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Elba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Malta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Raft River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EAS Petition #2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</w:t>
      </w:r>
      <w:r>
        <w:rPr>
          <w:color w:val="000000"/>
          <w:rFonts w:ascii="Times New Roman" w:hAnsi="Times New Roman"/>
          <w:sz w:val="24"/>
        </w:rPr>
        <w:t xml:space="preserve">Holbrook</w:t>
      </w:r>
      <w:r>
        <w:rPr>
          <w:color w:val="000000"/>
          <w:rFonts w:ascii="Times New Roman" w:hAnsi="Times New Roman"/>
          <w:sz w:val="24"/>
        </w:rPr>
        <w:t xml:space="preserve">Into:</w:t>
      </w:r>
      <w:r>
        <w:rPr>
          <w:color w:val="000000"/>
          <w:rFonts w:ascii="Times New Roman" w:hAnsi="Times New Roman"/>
          <w:sz w:val="24"/>
        </w:rPr>
        <w:t xml:space="preserve">AlpineGracePreston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MaladAmerican FallsHoweRexburg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ArbonIdaho FallsRigby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ArcoIrwinRirie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AshtonIsland ParkRoberts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BancroftLava Hot SpringsRockland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Butte CityMackayShelley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BlackfootMcCammonSoda Springs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DarlingtonMontpelierSt. Anthony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DriggsMooreTyhee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DowneyParisVictor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FreedomPocatelloWayan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EAS Petition #3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</w:t>
      </w:r>
      <w:r>
        <w:rPr>
          <w:color w:val="000000"/>
          <w:rFonts w:ascii="Times New Roman" w:hAnsi="Times New Roman"/>
          <w:sz w:val="24"/>
        </w:rPr>
        <w:t xml:space="preserve">Arco</w:t>
      </w:r>
      <w:r>
        <w:rPr>
          <w:color w:val="000000"/>
          <w:rFonts w:ascii="Times New Roman" w:hAnsi="Times New Roman"/>
          <w:sz w:val="24"/>
        </w:rPr>
        <w:t xml:space="preserve">Into:</w:t>
      </w:r>
      <w:r>
        <w:rPr>
          <w:color w:val="000000"/>
          <w:rFonts w:ascii="Times New Roman" w:hAnsi="Times New Roman"/>
          <w:sz w:val="24"/>
        </w:rPr>
        <w:t xml:space="preserve">AlpineIdaho FallsRirie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Butte CityAmerican FallsIrwinRoberts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DarlingtonArbonIsland ParkRockland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HoweArcoLava Hot SpringsShelley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MackayAshtonMaladSoda Springs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MooreBancroftMcCammonSt. Anthony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BlackfootMontpelierTyhee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DriggsParisVictor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DowneyPocatelloWayanFreedomPreston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GraceRexburg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HolbrookRigby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__________________________________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Doug Cooley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DC:dcooley\easmemo.998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