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PETITIONS FROM RESIDENTS IN BEAR LAKE COUNTY REQUESTING INCLUSION IN THE SOUTHEASTERN IDAHO EXTENDED CALLING AREA OF U S WEST COMMUNICATIONS, INC.</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GNR-T-97-7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AMENDED</w:t>
            </w:r>
            <w:r>
              <w:rPr>
                <w:vertAlign w:val="baseline"/>
              </w:rPr>
            </w:r>
          </w:p>
          <w:p>
            <w:r>
              <w:rPr>
                <w:color w:val="000000"/>
                <w:rFonts w:ascii="Times New Roman" w:hAnsi="Times New Roman"/>
                <w:sz w:val="24"/>
                <w:vertAlign w:val="baseline"/>
              </w:rPr>
              <w:t xml:space="preserve">NOTICE OF HEARING</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September 24, 1997, the Commission issued a Notice of Hearing scheduling a public hearing in this case for Wednesday, November 5, 1997, commencing at 6:00 p.m. at the Bear Lake County Courthouse, 7 East Center, Paris, Idaho.</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in addition to the public hearing, which the Commission still intends to conduct, the Commission will convene a technical hearing in this matter on </w:t>
      </w:r>
      <w:r>
        <w:rPr>
          <w:color w:val="000000"/>
          <w:rFonts w:ascii="Times New Roman" w:hAnsi="Times New Roman"/>
          <w:sz w:val="24"/>
          <w:vertAlign w:val="baseline"/>
        </w:rPr>
        <w:t xml:space="preserve">THURSDAY, NOVEMBER 6, 1997, IN THE COMMUNITY ROOM OF THE AMERICAN FALLS PUBLIC LIBRARY, 308 ROOSEVELT, AMERICAN FALLS, IDAHO</w:t>
      </w:r>
      <w:r>
        <w:rPr>
          <w:color w:val="000000"/>
          <w:rFonts w:ascii="Times New Roman" w:hAnsi="Times New Roman"/>
          <w:sz w:val="24"/>
          <w:vertAlign w:val="baseline"/>
        </w:rPr>
        <w:t xml:space="preserve">immediately following the conclusion of the technical hearing scheduled for the foregoing location at 2:00 p.m. in Case No. GNR-T-96-5 (the Arbon/American Falls/Pocatello/Rockland EAS proceeding).  </w:t>
      </w:r>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IDAHO  83720-0074</w:t>
      </w:r>
      <w:r>
        <w:rPr>
          <w:vertAlign w:val="baseline"/>
        </w:rPr>
      </w:r>
    </w:p>
    <w:p>
      <w:r>
        <w:rPr>
          <w:color w:val="000000"/>
          <w:rFonts w:ascii="Times New Roman" w:hAnsi="Times New Roman"/>
          <w:sz w:val="24"/>
          <w:vertAlign w:val="baseline"/>
        </w:rPr>
        <w:t xml:space="preserve">(208) 334-0338  (TELEPHONE)</w:t>
      </w:r>
      <w:r>
        <w:rPr>
          <w:vertAlign w:val="baseline"/>
        </w:rPr>
      </w:r>
    </w:p>
    <w:p>
      <w:r>
        <w:rPr>
          <w:color w:val="000000"/>
          <w:rFonts w:ascii="Times New Roman" w:hAnsi="Times New Roman"/>
          <w:sz w:val="24"/>
          <w:vertAlign w:val="baseline"/>
        </w:rPr>
        <w:t xml:space="preserve">(208) 334-3151  (TEXT TELEPHONE)</w:t>
      </w:r>
      <w:r>
        <w:rPr>
          <w:vertAlign w:val="baseline"/>
        </w:rPr>
      </w:r>
    </w:p>
    <w:p>
      <w:r>
        <w:rPr>
          <w:color w:val="000000"/>
          <w:rFonts w:ascii="Times New Roman" w:hAnsi="Times New Roman"/>
          <w:sz w:val="24"/>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DATED at Boise, Idaho this day of November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vld/N:GNR-T-97-7.bp3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4,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