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LEVEL 3 COMMUNICATIONS, LLC FOR A CERTIFICATE OF PUBLIC CONVENIENCE AND NECESSITY TO PROVIDE TELECOM-MUNICATIONS SERVICES IN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GNR-T-98-13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27855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6, 1998, Level 3 Communications, LLC (Level 3) filed an Application for a Certificate of Public Convenience and Necessity in compliance with Rule 111 of the Commission’s Rules of Procedure, IDAPA 31.01.01.111 and the Commission’s Procedural Order No. 26665.</w:t>
      </w:r>
      <w:r>
        <w:rPr>
          <w:vertAlign w:val="baseline"/>
        </w:rPr>
      </w:r>
    </w:p>
    <w:p>
      <w:r>
        <w:rPr>
          <w:color w:val="000000"/>
          <w:rFonts w:ascii="Times New Roman" w:hAnsi="Times New Roman"/>
          <w:sz w:val="24"/>
          <w:vertAlign w:val="baseline"/>
        </w:rPr>
        <w:t xml:space="preserve">Level 3 seeks authorization to provide all forms of facilities-based and resold local exchange services pursuant to Title 61 of the Idaho Code within the U S WEST (north and south) and GTE service areas in Idaho.  In addition, Level 3 seeks authorization to provide switched access service pursuant to Title 62 of the Idaho Code to interexchange carriers within these areas of Idaho.</w:t>
      </w:r>
      <w:r>
        <w:rPr>
          <w:vertAlign w:val="baseline"/>
        </w:rPr>
      </w:r>
    </w:p>
    <w:p>
      <w:r>
        <w:rPr>
          <w:color w:val="000000"/>
          <w:rFonts w:ascii="Times New Roman" w:hAnsi="Times New Roman"/>
          <w:sz w:val="24"/>
          <w:vertAlign w:val="baseline"/>
        </w:rPr>
        <w:t xml:space="preserve">On November 23, 1998, the Commission issued a Notice of Modified Procedure soliciting comments in response to Level 3’s Application.  The only party to file comments was the Commission Staff.  Staff notes that Level 3 is owned and operated by its parent company PKS Information Services, Inc., which is in turn wholly-owned by Level 3 Communications, Inc.  As a start up limited liability company, Level 3 does not own any subsidiaries and will rely upon its parent company for financing and capital.</w:t>
      </w:r>
      <w:r>
        <w:rPr>
          <w:vertAlign w:val="baseline"/>
        </w:rPr>
      </w:r>
    </w:p>
    <w:p>
      <w:r>
        <w:rPr>
          <w:color w:val="000000"/>
          <w:rFonts w:ascii="Times New Roman" w:hAnsi="Times New Roman"/>
          <w:sz w:val="24"/>
          <w:vertAlign w:val="baseline"/>
        </w:rPr>
        <w:t xml:space="preserve">Based upon its review of Level 3’s Application and financial situation, Staff contends that the Company’s filing meets the requirements of the Commission’s Rules of Procedure and of Procedural Order No. 26665.  Staff recommends that Level 3 be granted a Certificate of Public Convenience and Necessity.</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find that on the basis of Level 3’s Application and the comments submitted by the Commission Staff in this proceeding, there exists good cause for the granting of a Certificate of Public Convenience and Necessity to Level 3 Communications, LLC authorizing it to provide telecommunications services within the state of Idaho.</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Application of Level 3 Communications, LLC for a Certificate of Public Convenience and Necessity as described above is granted.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GNR-T-98-13 may petition for reconsideration within twenty-one (21) days of the service date of this Order with regard to any matter decided in this Order or in interlocutory Orders previously issued in this Case No. GNR-T-98-13.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O:GNR-T-9813.bp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