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ONE EIGHTY COMMUNICATIONS, INC. FOR A CERTIFI­CATE OF PUBLIC CONVENIENCE AND NECESSITY TO PROVIDE LOCAL EXCHANGE TELECOMMUNICATIONS SERVICES.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GNR-T-98-16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27806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w:t>
      </w:r>
      <w:r>
        <w:rPr>
          <w:color w:val="000000"/>
          <w:rFonts w:ascii="Times New Roman" w:hAnsi="Times New Roman"/>
          <w:sz w:val="24"/>
          <w:vertAlign w:val="baseline"/>
        </w:rPr>
        <w:t xml:space="preserve">October 15, 1998, an Application was filed by One Eighty Communications, Inc. (One Eighty) for a Certificate of Public Convenience and Necessity to provide basic local telephone service in the state of Idaho.  The Application states that One Eighty is a communications company offering local and intraLATA telephone service, video conferencing, data and Internet access services to business customers in the Pacific Northwest.  One Eighty intends to provide facilities-based services to residential and business customers throughout the areas of the state currently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w:t>
      </w:r>
      <w:r>
        <w:rPr>
          <w:color w:val="000000"/>
          <w:rFonts w:ascii="Times New Roman" w:hAnsi="Times New Roman"/>
          <w:sz w:val="24"/>
          <w:vertAlign w:val="baseline"/>
        </w:rPr>
        <w:t xml:space="preserve"> One Eighty currently has pending before the Commission an Application for approval of an interconnection agreement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Case No. USW-T-98-19.</w:t>
      </w:r>
      <w:r>
        <w:rPr>
          <w:vertAlign w:val="baseline"/>
        </w:rPr>
      </w:r>
    </w:p>
    <w:p>
      <w:r>
        <w:rPr>
          <w:color w:val="000000"/>
          <w:rFonts w:ascii="Times New Roman" w:hAnsi="Times New Roman"/>
          <w:sz w:val="24"/>
          <w:vertAlign w:val="baseline"/>
        </w:rPr>
        <w:t xml:space="preserve">On October 21, 1998, the Commission issued a Notice of Application and Notice of Modified Procedure. Written comments were filed only by  the Commission Staff.  Staff reviewed the Application submitted by One Eighty and determined that One Eighty has complied with the Commission’s rules and procedural requirements for issuance of a Certificate.  Staff noted that One Eighty is a newly formed corporation with financial backing in the form of a line of credit at a local bank.  Staff asked for a $100,000 performance bond by One Eighty, and One Eighty has obtained and provided evidence of receipt of a $100,000 bond.  Staff otherwise noted that One Eighty</w:t>
      </w:r>
      <w:r>
        <w:rPr>
          <w:color w:val="000000"/>
          <w:rFonts w:ascii="Times New Roman" w:hAnsi="Times New Roman"/>
          <w:sz w:val="24"/>
          <w:vertAlign w:val="baseline"/>
        </w:rPr>
        <w:t xml:space="preserve"> has complied with the Commission’s requirements to receive a Certificate of Public Convenience and Necessity to provide services in the areas served by U S WEST. Staff recommended approval of One Eighty’s Application.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our review of the record, including the filed written comments and Staff’s recommendation, we find that the Application of One Eighty Communications Services, Inc., complies with Procedural Order No. 26665 and the Commission’s Rules to obtain a Certificate of Public Convenience and Necessity.  We therefore approve One Eighty’s Application for a Certificate to provide local exchange service in the areas served by U S WEST.</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One Eighty Communications Services, Inc. is granted a Certificate of Public Convenience and Necessity to provide local telecommunications service in those areas of the state served by U S WEST.</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vld\O:gnrt9816.ws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