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GTE NORTHWEST, INCORPORATED TO EXTEND ITS LOCAL CALLING PLAN (LCP) FOR THE PROVISION OF TOLL FREE EXTENDED AREA SERVICE (EAS) TO ITS EXCHANGES IN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GTE-T-95-2</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MODIFIED PROCEDURE</w:t>
            </w:r>
            <w:r>
              <w:rPr/>
            </w:r>
          </w:p>
        </w:tc>
      </w:tr>
    </w:tbl>
    <w:p>
      <w:pPr/>
    </w:p>
    <w:p>
      <w:r>
        <w:rPr/>
      </w:r>
    </w:p>
    <w:p>
      <w:r>
        <w:rPr/>
      </w:r>
    </w:p>
    <w:p>
      <w:r>
        <w:rPr/>
      </w:r>
    </w:p>
    <w:p>
      <w:r>
        <w:rPr>
          <w:color w:val="000000"/>
          <w:rFonts w:ascii="Times New Roman  (TT)" w:hAnsi="Times New Roman  (TT)"/>
          <w:sz w:val="24"/>
        </w:rPr>
        <w:t xml:space="preserve">YOU ARE HEREBY NOTIFIED that on July 10, 1995, the Commission received an Application from GTE Northwest, Incorporated (GTE) to extend Local Calling Plan (LCP) service to its telephone exchanges in north Idaho.  LCP provides optional rate structures that allow customers to utilize toll free extended area service to certain nearby communities.  GTE implemented LCP following the Commission’s Order No. 24877 issued in consolidated Case Nos. GTE-T-90-1, GTE-T-92-2, GTE-T-92-3 and GTE-T-92-4.  The Order required GTE to implement by December 1993 a version of its proposed Local Calling Plan in eleven exchanges in Kootenai and Bonner Counties.  LCP converted all toll routes of 23 or fewer miles into local routes and customers were given four rate options with varying degrees of flat rate service.  In its Application, GTE proposes to expand LCP to its remaining exchanges in north Idaho, although the rate structure GTE proposes in its Application is not identical to the LCP rates in the exchanges where already implemented.</w:t>
      </w:r>
      <w:r>
        <w:rPr/>
      </w:r>
    </w:p>
    <w:p>
      <w:r>
        <w:rPr>
          <w:color w:val="000000"/>
          <w:rFonts w:ascii="Times New Roman  (TT)" w:hAnsi="Times New Roman  (TT)"/>
          <w:sz w:val="24"/>
        </w:rPr>
        <w:t xml:space="preserve">YOU ARE FURTHER NOTIFIED that the Commission may consider implementing LCP in GTE’s north Idaho telephone exchanges on terms or at rates different from those proposed by GTE in its Application.  For example, the Commission will consider whether it is appropriate that rates change in five exchanges without any change in local calling areas, as GTE proposes.  The Commission may also consider whether exceptions should be made to the 23 mile limit for specific communities, and whether GTE’s proposal to alter the balance between residence and business rates is appropriate in this proceeding.  Depending on the comments received, the Commission may make these or other changes to GTE’s implementation of LCP.  A chart showing the rates and calling areas proposed by GTE is attached as Exhibit No. 1.</w:t>
      </w:r>
      <w:r>
        <w:rPr/>
      </w:r>
    </w:p>
    <w:p>
      <w:r>
        <w:rPr>
          <w:color w:val="000000"/>
          <w:rFonts w:ascii="Times New Roman  (TT)" w:hAnsi="Times New Roman  (TT)"/>
          <w:sz w:val="24"/>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r>
    </w:p>
    <w:p>
      <w:r>
        <w:rPr>
          <w:color w:val="000000"/>
          <w:rFonts w:ascii="Times New Roman  (TT)" w:hAnsi="Times New Roman  (TT)"/>
          <w:sz w:val="24"/>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r>
    </w:p>
    <w:p>
      <w:r>
        <w:rPr/>
      </w:r>
    </w:p>
    <w:p>
      <w:r>
        <w:rPr>
          <w:color w:val="000000"/>
          <w:rFonts w:ascii="Times New Roman  (TT)" w:hAnsi="Times New Roman  (TT)"/>
          <w:sz w:val="24"/>
        </w:rPr>
        <w:t xml:space="preserve">COMMISSION SECRETARYGTE NORTHWEST INCORPORATED</w:t>
      </w:r>
      <w:r>
        <w:rPr/>
      </w:r>
    </w:p>
    <w:p>
      <w:r>
        <w:rPr>
          <w:color w:val="000000"/>
          <w:rFonts w:ascii="Times New Roman  (TT)" w:hAnsi="Times New Roman  (TT)"/>
          <w:sz w:val="24"/>
        </w:rPr>
        <w:t xml:space="preserve">IDAHO PUBLIC UTILITIES COMMISSION1800 41st Street</w:t>
      </w:r>
      <w:r>
        <w:rPr/>
      </w:r>
    </w:p>
    <w:p>
      <w:r>
        <w:rPr>
          <w:color w:val="000000"/>
          <w:rFonts w:ascii="Times New Roman  (TT)" w:hAnsi="Times New Roman  (TT)"/>
          <w:sz w:val="24"/>
        </w:rPr>
        <w:t xml:space="preserve">PO BOX 83720Everett, Washington  98201</w:t>
      </w:r>
      <w:r>
        <w:rPr/>
      </w:r>
    </w:p>
    <w:p>
      <w:r>
        <w:rPr>
          <w:color w:val="000000"/>
          <w:rFonts w:ascii="Times New Roman  (TT)" w:hAnsi="Times New Roman  (TT)"/>
          <w:sz w:val="24"/>
        </w:rPr>
        <w:t xml:space="preserve">BOISE, IDAHO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IDAHO  83702-5983</w:t>
      </w:r>
      <w:r>
        <w:rPr/>
      </w:r>
    </w:p>
    <w:p>
      <w:r>
        <w:rPr/>
      </w:r>
    </w:p>
    <w:p>
      <w:r>
        <w:rPr>
          <w:color w:val="000000"/>
          <w:rFonts w:ascii="Times New Roman  (TT)" w:hAnsi="Times New Roman  (TT)"/>
          <w:sz w:val="24"/>
        </w:rPr>
        <w:t xml:space="preserve">These comments should contain the case caption and case number shown on the first page of this document.</w:t>
      </w:r>
      <w:r>
        <w:rPr/>
      </w:r>
    </w:p>
    <w:p>
      <w:r>
        <w:rPr>
          <w:color w:val="000000"/>
          <w:rFonts w:ascii="Times New Roman  (TT)" w:hAnsi="Times New Roman  (TT)"/>
          <w:sz w:val="24"/>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DATED at Boise, Idaho this                  day of  August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vld/N:GTE-T-95-2.ws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