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4"/>
        </w:rPr>
        <w:t xml:space="preserve">1/26/96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To:Fred, Gwen, Dave @ GTE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From:Lynn @ IPUC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Following this cover sheet is a worksheet showing current residence rates, GTE's proposed LCP rates and differences between our % take estimates by rate group, and my final (I hope) staff alternative rates with estimated take rates.  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The staff alternative rates are usually, but not always, quarter rounded.  In addition to the underlying rate design that I have previously faxed to you, these final rates consider existing rates, changes in flat rate areas, changes in the area to which reduced usage rates apply, and GTE's proposed rates.  I kept rate decreases to a minimum and tried to eliminate rate increases in situations where there was no LCP benefit.  I also reduced considerably the number of distinct rates.  I think the results, while far from theoretically pure, are quite reasonable and should please many customers without displeasing most.  In other words, I think these rates will work.  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I know GTE prefers "premium" rates that contain a penalty premium, but I hope you'll find these rates less objectionable than my earlier attempts (perhaps the Company might even want to support them).  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Thanks for your consideration.  On Monday, we can either fax our testimonies or Fed-Ex them, or both, I suppose.  Let us know your preference.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