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INCORPORATED’S TARIFF ADVICE NO. 97-04.</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GTE-T-97-8</w:t>
            </w:r>
            <w:r>
              <w:rPr>
                <w:vertAlign w:val="baseline"/>
              </w:rPr>
            </w:r>
          </w:p>
          <w:p>
            <w:r>
              <w:rPr>
                <w:vertAlign w:val="baseline"/>
              </w:rPr>
            </w:r>
          </w:p>
          <w:p>
            <w:r>
              <w:rPr>
                <w:color w:val="000000"/>
                <w:rFonts w:ascii="Times New Roman" w:hAnsi="Times New Roman"/>
                <w:sz w:val="24"/>
                <w:vertAlign w:val="baseline"/>
              </w:rPr>
              <w:t xml:space="preserve">ORDER NO.  27020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20, 1997, this Commission received Tariff Advice 97-04 from GTE Northwest Incorporated (GTE) for authority to revise its pay telephone services tariff filed January 15, 1997.  GTE proposes to add three new options to the services available to payphone providers, and rename two services that were listed in the January 15, 1997 filing, with a lower price for one of the options.  The three new services include: (1) 900 call restriction; (2) bill number screening; and (3) international blocking.  The service “Operator Call Screening (0+) and Long Distance (1+) Blocking” is renamed as “Selective Class of Call Screening Option 1,” and its monthly recurring charge will remain at $2.35.  The service “Operator Call Screening (0+)” is renamed as Selective Class of Call Screening, Option 2,” and its recurring charge is reduced from $2.35 to $1.13 per month.  The Company requests an effective date of June 24, 1997.</w:t>
      </w:r>
      <w:r>
        <w:rPr>
          <w:vertAlign w:val="baseline"/>
        </w:rPr>
      </w:r>
    </w:p>
    <w:p>
      <w:r>
        <w:rPr>
          <w:color w:val="000000"/>
          <w:rFonts w:ascii="Times New Roman" w:hAnsi="Times New Roman"/>
          <w:sz w:val="24"/>
          <w:vertAlign w:val="baseline"/>
        </w:rPr>
        <w:t xml:space="preserve">After reviewing the Tariff Advice, we make the following Findings of Fact, Conclusions of Law, and Order:</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GTE has submitted a proposed tariff for pay telephone service to become effective on and after June 24, 1997.  The Tariff Advice is of sufficient importance and complexity to require the Commission’s investigation of the reasonableness of the proposed services and rates.</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will be unable to consider the Tariff Advice before June 24, 1997, because of the complexity of the issues presented by the Tariff Advice and because of other demands on the Commission’s time.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The Idaho Public Utilities Commission has jurisdiction over GTE and its Tariff Advice by virtue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Rules of Procedure of the Idaho Public Utilities Commission, IDAPA 31.01.01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rates and services that are subject of the Tariff Advice for a period of thirty (30) days plus five (5) months from the proposed effective date of June 24, 1997.</w:t>
      </w:r>
      <w:r>
        <w:rPr>
          <w:vertAlign w:val="baseline"/>
        </w:rPr>
      </w:r>
    </w:p>
    <w:p>
      <w:r>
        <w:rPr>
          <w:color w:val="000000"/>
          <w:rFonts w:ascii="Times New Roman" w:hAnsi="Times New Roman"/>
          <w:sz w:val="24"/>
          <w:vertAlign w:val="baseline"/>
        </w:rPr>
        <w:t xml:space="preserve">III</w:t>
      </w:r>
      <w:r>
        <w:rPr>
          <w:vertAlign w:val="baseline"/>
        </w:rPr>
      </w:r>
    </w:p>
    <w:p>
      <w:r>
        <w:rPr>
          <w:color w:val="000000"/>
          <w:rFonts w:ascii="Times New Roman" w:hAnsi="Times New Roman"/>
          <w:sz w:val="24"/>
          <w:vertAlign w:val="baseline"/>
        </w:rPr>
        <w:t xml:space="preserve">It is necessary to suspend this Tariff Advice for a period of thirty (30) days plus five (5) months from the effective date of June 24, 1997, to allow the Commission to hear the evidence to be presented in this matter and to consider and determine the issues presented in this Tariff Advice.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proposed tariff for pay telephone service in Case No. GTE-T-97-8 should be, and hereby is, suspended for a period of thirty (30) days plus five (5) months from June 24, 1997, or until such time as the Commission may issue an Order accepting or rejecting or modifying the Tariff Advice in this matter.</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bls/O-gtet978.dh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