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DATE:MARCH 24, 1998</w:t>
      </w:r>
      <w:r>
        <w:rPr/>
      </w:r>
    </w:p>
    <w:p>
      <w:r>
        <w:rPr/>
      </w:r>
    </w:p>
    <w:p>
      <w:r>
        <w:rPr>
          <w:color w:val="000000"/>
          <w:rFonts w:ascii="Times New Roman" w:hAnsi="Times New Roman"/>
          <w:sz w:val="24"/>
        </w:rPr>
        <w:t xml:space="preserve">RE:CASE NO.  GTE-T-98-1; APPLICATION OF GTE AND RECONEX FOR APPROVAL OF INTERCONNECTION AGREEMENT</w:t>
      </w:r>
      <w:r>
        <w:rPr/>
      </w:r>
    </w:p>
    <w:p>
      <w:r>
        <w:rPr/>
      </w:r>
    </w:p>
    <w:p>
      <w:r>
        <w:rPr/>
      </w:r>
    </w:p>
    <w:p>
      <w:r>
        <w:rPr>
          <w:color w:val="000000"/>
          <w:rFonts w:ascii="Times New Roman" w:hAnsi="Times New Roman"/>
          <w:sz w:val="24"/>
        </w:rPr>
        <w:t xml:space="preserve">On February 23, 1998, a Joint Application for approval of an interconnection agreement was filed by GTE Northwest and Sterling International Funding, Inc. dba Reconex.  The Application states that the agreement was reached through voluntary negotiations without resort to mediation or arbitration and is submitted for approval pursuant to Section 252(e)(1) of the Telecommunications Act of 1996.  The agreement provides for Reconex to resell GTE services in Idaho.</w:t>
      </w:r>
      <w:r>
        <w:rPr/>
      </w:r>
    </w:p>
    <w:p>
      <w:r>
        <w:rPr>
          <w:color w:val="000000"/>
          <w:rFonts w:ascii="Times New Roman" w:hAnsi="Times New Roman"/>
          <w:sz w:val="24"/>
        </w:rPr>
        <w:t xml:space="preserve">Staff recommends that the Joint Application of GTE and Reconex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GTE and Reconex for approval of an interconnection agreement be processed by Modified Procedure?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vld/M:GTE-T-98-1.ws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