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PETITION OF C-SYSTEMS, INC. FOR ARBITRATION OF AN INTERCONNECTION AGREEMENT WITH GTE NORTHWEST INCORPORATED PURSUANT TO THE TELECOMMUNICA-TIONS ACT OF 1996 (47 U.S.C. § 252.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NOS. CSY-T-98-1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           GTE-T-98-9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 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27880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December 16, 1998, C-Systems, Inc. filed a Petition for Arbitration of an interconnection agreement with GTE Northwest Incorporated pursuant to the Telecommunications Act of 1996 (47 U.S.C. § 252).  On January 8, 1999, GTE filed its timely response and moved to dismiss on the ground that C-Systems had failed to comply with the requirements of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47 U.S.C. § 252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  On January 11, 1999, C-Systems requested the Commission consider its Petition withdrawn.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F I N D I N G 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Based on the foregoing and pursuant to Commission Procedural Rules 45 and 67, the Commission hereby acknowledges the withdrawal of C-Systems’ Petition in this matter.  IDAPA 31.01.01.045 and 31.01.01.067.  Based on C-Systems’ request and GTE’s Motion to Dismiss, this proceeding is hereby closed without prejudice to the right of C-Systems to refile its Petition at a future time.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this proceeding is closed without prejudice as discussed above.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THIS IS A FINAL ORDER.  Any person interested in this Order (or in issues finally decided by this Order) or in interlocutory Orders previously issued in Case Nos.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CSY-T-98-1/GTE-T-98-9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may petition for reconsideration within twenty-one (21) days of the service date of this Order with regard to any matter decided in this Order or in interlocutory Orders previously issued in Case Nos.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CSY-T-98-1/GTE-T-98-9.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Within seven (7) days after any person has petitioned for reconsideration, any other person may cross-petition for reconsideration.  See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§ 61-626.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January 1999.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RALPH NELSON,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O:csyt981.cc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January 25, 1999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