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DAVE SCHUNKE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BIRDELLE BROWN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RITA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FROM:WELDON STUTZMAN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DATE:SEPTEMBER 10, 1998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RE:CASE NO. IOS-T-98-1; APPLICATION BY INTELLICALL OPERATOR SERVICES, INC. FOR A CERTIFICATE OF PUBLIC CONVENIENCE AND NECESSITY 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April 17, 1998, an Application was filed by Intellicall Operator Services, Inc. (IOS) for a Certificate of Public Convenience and Necessity to provide local exchange telecommunications services within the areas of the state served by U S WEST.  IOS intends to operate as a competitive local exchange carrier by reselling local exchange services obtained from incumbent companies.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 Staff has worked with IOS to obtain the necessary information to complete its Application, and now recommends that IOS’s Application be processed by Modified Procedure.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Should the Application of IOS for a Certificate of Public Convenience and Necessity be processed by Modified Procedure?  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Stutzman</w:t>
      </w:r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vld/M:IOS-T-98-1.ws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