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LCI INTERNATIONAL TELECOM CORP. FOR A CERTIFI­CATE OF PUBLIC CONVENIENCE AND NECESSITY TO PROVIDE LOCAL EXCHANGE TELECOMMUNICATIONS SERVICE WITHIN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LCI-T-97-1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27585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9, 1997, the Commission received an Application from LCI International Telecom Corp (LCI) for a Certificate of Public Convenience and Necessity to provide</w:t>
      </w:r>
      <w:r>
        <w:rPr>
          <w:color w:val="000000"/>
          <w:rFonts w:ascii="Times New Roman" w:hAnsi="Times New Roman"/>
          <w:sz w:val="24"/>
          <w:vertAlign w:val="baseline"/>
        </w:rPr>
        <w:t xml:space="preserve"> local exchange telecommunication services within Idaho.  LCI’s Application states that it currently provides interexchange telecommunication services to customers in Idaho and that it desires to provide local exchange services by reselling such services of incumbent local exchange </w:t>
      </w:r>
      <w:r>
        <w:rPr>
          <w:color w:val="000000"/>
          <w:rFonts w:ascii="Times New Roman" w:hAnsi="Times New Roman"/>
          <w:sz w:val="24"/>
          <w:vertAlign w:val="baseline"/>
        </w:rPr>
        <w:t xml:space="preserve">carriers.  LCI requested a certificate to provide local service in those areas served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GTE of the Northwest, Incorporated.  With its Application, LCI provided or indicated it would provide information to satisfy the requirements of the Commission’s Rule of Procedure 111, IDAPA 31.01.01.111, and Procedural Order No. 26665 issued November 7, 1996, which sets out the necessary information to be included with an application for a certificate.   </w:t>
      </w:r>
      <w:r>
        <w:rPr>
          <w:vertAlign w:val="baseline"/>
        </w:rPr>
      </w:r>
    </w:p>
    <w:p>
      <w:r>
        <w:rPr>
          <w:color w:val="000000"/>
          <w:rFonts w:ascii="Times New Roman" w:hAnsi="Times New Roman"/>
          <w:sz w:val="24"/>
          <w:vertAlign w:val="baseline"/>
        </w:rPr>
        <w:t xml:space="preserve">On March 24, 1998, the Commission issued a Notice of Application and Notice of Modified Procedure.  Only the Commission Staff filed comments during the comment period.  According to Staff, LCI has complied with the Commission’s requirements to receive a Certificate of Public Convenience and Necessity to provide Title 61 services in the areas presently served by U S WEST and GTE.  Staff’s comments also expressed some concern regarding past allegations of slamming—the unauthorized switching of a customer’s telephone provider—against LCI or its resellers.  Staff noted that complaints of slamming had greatly diminished since 1996, with only one such complaint against LCI in 1997, and none in 1998.  After LCI filed responsive comments, Staff recommended that LCI’s Application for a Certificate to provide local telecommunications services be approved.</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our review of the record, including the written comments filed by Staff and LCI, we find that the Application of LCI complies with Procedural Order No. 26665 and the Commission’s Rules to obtain a Certificate of Public Convenience and Necessity.  We therefore approve LCI’s Application for a Certificate to provide local exchange service in the areas served by U S WEST and GTE.</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LCI International Telecom Corp. is granted a Certificate of Public Convenience and Necessity to provide local telecommunications service only in the areas served by U S WEST and GTE.</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vld/O:LCI-T-97-1.ws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