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APPLICATION OF MAX-TEL COMMUNICATIONS, INC. FOR APPROVAL OF AN INTERCONNECTION AGREEMENT BETWEEN MAX-TEL AND U S WEST COMMUNICATIONS.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MAX-T-97-1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ORDER NO.  27176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September 16, 1997, the Commission issued a Notice of Modified Procedure soliciting comments in response to the Interconnection Agreement with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 S WEST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submitted by Max-Tel Communications, Inc. (Max-Tel) for Commission approval.  The only party to submit comments was the Commission Staff.  Staff notes that the Agreement submitted by Max-Tel is the original standard resale agreement offered by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 S WEST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to companies seeking to provide competitive local exchange service.  Staff compared the Max-Tel Agreement with the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 S WEST-Citizens Telecommunications agreement recently approved by the Commission in Order No. 26778 and found the general terms and conditions to be identical in the two Agreements.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Consequently, Staff recommends that the Commission approve the Interconnection Agreement as filed.  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F I N D I N G 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We hereby approve Max-Tel’s Interconnection Agreement with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 S WEST.  We note that it is, in fact, the standard form used by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 S WEST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and historically approved by this Commission.  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 R D E R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IT IS HEREBY ORDERED that the Interconnection Agreement with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 S WEST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filed by Max-Tel Communications, Inc. on March 11, 1997, is approved.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THIS IS A FINAL ORDER.  Any person interested in this Order (or in issues finally decided by this Order) or in interlocutory Orders previously issued in this Case No. MAX-T-97-1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may petition for reconsideration within twenty-one (21) days of the service date of this Order with regard to any matter decided in this Order or in interlocutory Orders previously issued in this Case No. MAX-T-97-1.  Within seven (7) days after any person has petitioned for reconsideration, any other person may cross-petition for reconsideration.  See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Idaho Code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§ 61-626.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DONE by Order of the Idaho Public Utilities Commission at Boise, Idaho this                  day of October 1997.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DENNIS S. HANSEN, PRESIDENT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RALPH NELSON,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MARSHA H. SMITH,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ATTEST: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vld/O:MAX-T-97-1.bp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October 20, 1997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