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RURAL NETWORK SERVICES FOR A CERTIFI­CATE OF PUBLIC CONVENIENCE AND NECESSITY TO PROVIDE LOCAL EXCHANGE TELECOMMUNICATIONS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RNS-T-99-1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27963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February 1, 1999, an Application was filed by Rural Network Services, Inc. (RNS) for a Certificate of Public Convenience and Necessity authorizing RNS to provide local exchange service to customers in U S WEST Communications, Inc.’s service area.  RNS is an Idaho corporation with its principal business office located in Midvale, Idaho.  According to the Application, RNS initially was organized to provide Internet service and MTS service in Idaho and Arizona.  The Application states that RNS’s proposed telephone plant will include copper cable loops, fiber optic cable transport facilities, next generation digital loop carrier, and digital switches.  RNS has initiated interconnection negotiations with U S WEST and states that it will file its interconnection agreement for the Commission’s approval when it is completed.</w:t>
      </w:r>
      <w:r>
        <w:rPr>
          <w:vertAlign w:val="baseline"/>
        </w:rPr>
      </w:r>
    </w:p>
    <w:p>
      <w:r>
        <w:rPr>
          <w:color w:val="000000"/>
          <w:rFonts w:ascii="NewCenturySchlbk" w:hAnsi="NewCenturySchlbk"/>
          <w:sz w:val="24"/>
          <w:vertAlign w:val="baseline"/>
        </w:rPr>
        <w:t xml:space="preserve">YOU ARE FURTHER NOTIFIED that the Application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RNS-T-99-1</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RNS-T-99-1</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CONLEY WARD</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GIVENS PURSLEY LLP</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PO BOX 2720</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BOISE, ID 83701</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color w:val="000000"/>
          <w:rFonts w:ascii="Times New Roman" w:hAnsi="Times New Roman"/>
          <w:sz w:val="20"/>
          <w:vertAlign w:val="baseline"/>
        </w:rPr>
        <w:t xml:space="preserve">Attorney for Rural Network Services</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w:t>
      </w:r>
      <w:r>
        <w:rPr>
          <w:color w:val="000000"/>
          <w:rFonts w:ascii="Times New Roman" w:hAnsi="Times New Roman"/>
          <w:sz w:val="24"/>
          <w:vertAlign w:val="baseline"/>
        </w:rPr>
        <w:t xml:space="preserve">RNS-T-99-1</w:t>
      </w:r>
      <w:r>
        <w:rPr>
          <w:color w:val="000000"/>
          <w:rFonts w:ascii="Times New Roman" w:hAnsi="Times New Roman"/>
          <w:sz w:val="24"/>
          <w:vertAlign w:val="baseline"/>
        </w:rPr>
        <w:t xml:space="preserve"> can be reviewed at the Commission’s office and </w:t>
      </w:r>
      <w:r>
        <w:rPr>
          <w:color w:val="000000"/>
          <w:rFonts w:ascii="Times New Roman" w:hAnsi="Times New Roman"/>
          <w:sz w:val="24"/>
          <w:vertAlign w:val="baseline"/>
        </w:rPr>
        <w:t xml:space="preserve">RNS during regular business hours.</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Application of Rural Network Services for a Certificate of Public Convenience and Necessity to provide local exchange services be processed by Modified Procedure, pursuant to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w:t>
      </w:r>
      <w:r>
        <w:rPr>
          <w:color w:val="000000"/>
          <w:rFonts w:ascii="Times New Roman" w:hAnsi="Times New Roman"/>
          <w:sz w:val="24"/>
          <w:vertAlign w:val="baseline"/>
        </w:rPr>
        <w:t xml:space="preserve">,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vld\O:RNS-99-1.ws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10,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