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SILVER STAR TELEPHONE COMPANY’S REQUEST TO APPROVE A SPECIAL SERVICES CONTRACT.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SIL-T-97-1</w:t>
            </w:r>
            <w:r>
              <w:rPr>
                <w:vertAlign w:val="baseline"/>
              </w:rPr>
            </w:r>
          </w:p>
          <w:p>
            <w:r>
              <w:rPr>
                <w:vertAlign w:val="baseline"/>
              </w:rPr>
            </w:r>
          </w:p>
          <w:p>
            <w:r>
              <w:rPr>
                <w:color w:val="000000"/>
                <w:rFonts w:ascii="Times New Roman" w:hAnsi="Times New Roman"/>
                <w:sz w:val="24"/>
                <w:vertAlign w:val="baseline"/>
              </w:rPr>
              <w:t xml:space="preserve">NOTICE OF ORAL ARGUMENT</w:t>
            </w:r>
            <w:r>
              <w:rPr>
                <w:vertAlign w:val="baseline"/>
              </w:rPr>
            </w:r>
          </w:p>
          <w:p>
            <w:r>
              <w:rPr>
                <w:vertAlign w:val="baseline"/>
              </w:rPr>
            </w:r>
          </w:p>
          <w:p>
            <w:r>
              <w:rPr>
                <w:color w:val="000000"/>
                <w:rFonts w:ascii="Times New Roman" w:hAnsi="Times New Roman"/>
                <w:sz w:val="24"/>
                <w:vertAlign w:val="baseline"/>
              </w:rPr>
              <w:t xml:space="preserve">ORDER NO.  26883</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February 27, 1997, Silver Star Telephone Company requested that the Commission approve a “special services contract” so that Silver Star may provide telecommunications services to J.R. Simplot’s Smokey Canyon mine.  The Smokey Canyon mine is located in the Idaho portion of U S WEST Communications’ Afton exchange. On March 6, 1997, the Commission issued a Notice of Application and a Notice of Modified Procedure.  The Notices solicited comments concerning Silver Star’s request and directed that such comments be filed no later than March 20, 1997. Timely comments were filed by Silver Star, Union Telephone Company, the Commission Staff, and AT&amp;T Communications.  On March 27, 1997, Silver Star filed a response to those previously filed comments.  On March 28, 1997, Union Telephone filed reply comments to Silver Star’s response. </w:t>
      </w:r>
      <w:r>
        <w:rPr>
          <w:vertAlign w:val="baseline"/>
        </w:rPr>
      </w:r>
    </w:p>
    <w:p>
      <w:r>
        <w:rPr>
          <w:vertAlign w:val="baseline"/>
        </w:rPr>
      </w:r>
    </w:p>
    <w:p>
      <w:r>
        <w:rPr>
          <w:color w:val="000000"/>
          <w:rFonts w:ascii="Times New Roman" w:hAnsi="Times New Roman"/>
          <w:sz w:val="24"/>
          <w:vertAlign w:val="baseline"/>
        </w:rPr>
        <w:t xml:space="preserve">THE APPLICATION</w:t>
      </w:r>
      <w:r>
        <w:rPr>
          <w:vertAlign w:val="baseline"/>
        </w:rPr>
      </w:r>
    </w:p>
    <w:p>
      <w:r>
        <w:rPr>
          <w:color w:val="000000"/>
          <w:rFonts w:ascii="Times New Roman" w:hAnsi="Times New Roman"/>
          <w:sz w:val="24"/>
          <w:vertAlign w:val="baseline"/>
        </w:rPr>
        <w:t xml:space="preserve">Silver Star proposed to construct and offer high-speed digital communication services to the Smokey Canyon mine.  Silver Star asserted that the services encompassed in the special contract are beyond the scope of the Company’s normal tariff services.  Consequently, Silver Star requested that the Commission approve the provision of service via the special contract.  Silver Star stated that the services to the mine would be provided without requiring interconnection with U S WEST.  Silver Star asserted that all portions of the special contract are confidential, proprietary and trade secrets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48-801</w:t>
      </w:r>
      <w:r>
        <w:rPr>
          <w:color w:val="000000"/>
          <w:rFonts w:ascii="Times New Roman" w:hAnsi="Times New Roman"/>
          <w:sz w:val="24"/>
          <w:vertAlign w:val="baseline"/>
        </w:rPr>
        <w:t xml:space="preserve"> et seq.</w:t>
      </w:r>
      <w:r>
        <w:rPr>
          <w:color w:val="000000"/>
          <w:rFonts w:ascii="Times New Roman" w:hAnsi="Times New Roman"/>
          <w:sz w:val="24"/>
          <w:vertAlign w:val="baseline"/>
        </w:rPr>
        <w:t xml:space="preserve"> and 9-340.</w:t>
      </w:r>
      <w:r>
        <w:rPr>
          <w:vertAlign w:val="baseline"/>
        </w:rPr>
      </w:r>
    </w:p>
    <w:p>
      <w:r>
        <w:rPr>
          <w:vertAlign w:val="baseline"/>
        </w:rPr>
      </w:r>
    </w:p>
    <w:p>
      <w:r>
        <w:rPr>
          <w:color w:val="000000"/>
          <w:rFonts w:ascii="Times New Roman" w:hAnsi="Times New Roman"/>
          <w:sz w:val="24"/>
          <w:vertAlign w:val="baseline"/>
        </w:rPr>
        <w:t xml:space="preserve">THE COMMENTS</w:t>
      </w:r>
      <w:r>
        <w:rPr>
          <w:vertAlign w:val="baseline"/>
        </w:rPr>
      </w:r>
    </w:p>
    <w:p>
      <w:r>
        <w:rPr>
          <w:color w:val="000000"/>
          <w:rFonts w:ascii="Times New Roman" w:hAnsi="Times New Roman"/>
          <w:sz w:val="24"/>
          <w:vertAlign w:val="baseline"/>
        </w:rPr>
        <w:t xml:space="preserve">A. Silver Star</w:t>
      </w:r>
      <w:r>
        <w:rPr>
          <w:vertAlign w:val="baseline"/>
        </w:rPr>
      </w:r>
    </w:p>
    <w:p>
      <w:r>
        <w:rPr>
          <w:color w:val="000000"/>
          <w:rFonts w:ascii="Times New Roman" w:hAnsi="Times New Roman"/>
          <w:sz w:val="24"/>
          <w:vertAlign w:val="baseline"/>
        </w:rPr>
        <w:t xml:space="preserve">In its comments, Silver Star notes that it has entered into a contract with  Simplot to provide the mine with “dedicated, high-volume data and voice transmission and bundled services through more than five access lines.”  Silver Star asserts that Simplot will “construct, own and maintain its own telecommunications facilities” which will interconnect with Silver Star’s network in its Wayan, Idaho exchange.  Silver Star states that under Idaho law and the recently enacted revisions to Idaho and federal law, </w:t>
      </w:r>
      <w:r>
        <w:rPr>
          <w:vertAlign w:val="baseline"/>
        </w:rPr>
      </w:r>
    </w:p>
    <w:p>
      <w:r>
        <w:rPr>
          <w:color w:val="000000"/>
          <w:rFonts w:ascii="Times New Roman" w:hAnsi="Times New Roman"/>
          <w:sz w:val="24"/>
          <w:vertAlign w:val="baseline"/>
        </w:rPr>
        <w:t xml:space="preserve">Silver Star is entitled to provide, and Smokey Canyon is entitled to obtain, the services contemplated by the Contract regardless of the fact that the Smokey Canyon Mine is located within an area presently certificated to U S WEST Communications, Inc.</w:t>
      </w:r>
      <w:r>
        <w:rPr>
          <w:vertAlign w:val="baseline"/>
        </w:rPr>
      </w:r>
    </w:p>
    <w:p>
      <w:r>
        <w:rPr>
          <w:vertAlign w:val="baseline"/>
        </w:rPr>
      </w:r>
    </w:p>
    <w:p>
      <w:r>
        <w:rPr>
          <w:color w:val="000000"/>
          <w:rFonts w:ascii="Times New Roman" w:hAnsi="Times New Roman"/>
          <w:sz w:val="24"/>
          <w:vertAlign w:val="baseline"/>
        </w:rPr>
        <w:t xml:space="preserve">Silver Star Comments at 2.</w:t>
      </w:r>
      <w:r>
        <w:rPr>
          <w:vertAlign w:val="baseline"/>
        </w:rPr>
      </w:r>
    </w:p>
    <w:p>
      <w:r>
        <w:rPr>
          <w:color w:val="000000"/>
          <w:rFonts w:ascii="Times New Roman" w:hAnsi="Times New Roman"/>
          <w:sz w:val="24"/>
          <w:vertAlign w:val="baseline"/>
        </w:rPr>
        <w:t xml:space="preserve">1.  The Idaho Telecommunications Act of 1988.</w:t>
      </w:r>
      <w:r>
        <w:rPr>
          <w:color w:val="000000"/>
          <w:rFonts w:ascii="Times New Roman" w:hAnsi="Times New Roman"/>
          <w:sz w:val="24"/>
          <w:vertAlign w:val="baseline"/>
        </w:rPr>
        <w:t xml:space="preserve">  Silver Star insists that when U S WEST elected to remove its non-basic local exchange services from the Commission’s Title 61 regulation, U S WEST consented to competition for Title 62 services.  Because the mine is currently served by more than five lines, such services to the mine are subject to competition.  Silver Star also notes that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62-605(3) provides that neither Title 61 nor Title 62 prevents “any person or entity from providing telecommunications services in competition with a telephone corporation as to those services which have been excluded from regulation under title 61. . . .”  Silver Star argues the exclusive franchise provisions contained in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62-615(1) only apply to services which remain subject to the Commission’s Title 61 authority.</w:t>
      </w:r>
      <w:r>
        <w:rPr>
          <w:vertAlign w:val="baseline"/>
        </w:rPr>
      </w:r>
    </w:p>
    <w:p>
      <w:r>
        <w:rPr>
          <w:color w:val="000000"/>
          <w:rFonts w:ascii="Times New Roman" w:hAnsi="Times New Roman"/>
          <w:sz w:val="24"/>
          <w:vertAlign w:val="baseline"/>
        </w:rPr>
        <w:t xml:space="preserve">2.  The federal Telecommunications Act of 1996.</w:t>
      </w:r>
      <w:r>
        <w:rPr>
          <w:color w:val="000000"/>
          <w:rFonts w:ascii="Times New Roman" w:hAnsi="Times New Roman"/>
          <w:sz w:val="24"/>
          <w:vertAlign w:val="baseline"/>
        </w:rPr>
        <w:t xml:space="preserve">  Silver Star next observes that Section 253 of the federal Telecommunications Act provides that no state statute or regulation “may prohibit or have the affect of prohibiting the ability of any entity to provide any interstate or intrastate telecommunications service.” 47 U.S.C. § 253(a).  The Company notes that the purpose of the federal Act was to provide a “policy framework designed to accelerate rapidly private sector deployment of advanced telecommunications and information technologies to all Americans by opening all telecommunications market to competition. . . .”  H.R. Conf. Rpt. No. 104-458 (1996); Silver Star Comments at 4.</w:t>
      </w:r>
      <w:r>
        <w:rPr>
          <w:vertAlign w:val="baseline"/>
        </w:rPr>
      </w:r>
    </w:p>
    <w:p>
      <w:r>
        <w:rPr>
          <w:color w:val="000000"/>
          <w:rFonts w:ascii="Times New Roman" w:hAnsi="Times New Roman"/>
          <w:sz w:val="24"/>
          <w:vertAlign w:val="baseline"/>
        </w:rPr>
        <w:t xml:space="preserve">3.  House Bill 313.</w:t>
      </w:r>
      <w:r>
        <w:rPr>
          <w:color w:val="000000"/>
          <w:rFonts w:ascii="Times New Roman" w:hAnsi="Times New Roman"/>
          <w:sz w:val="24"/>
          <w:vertAlign w:val="baseline"/>
        </w:rPr>
        <w:t xml:space="preserve">  Finally, Silver Star states that Governor Batt has signed into law House Bill 313, 1997 Sess. Laws ch. 192.  The Company insists that a major purpose of the Bill was to remove all entry barriers to competition.  Silver Star asserts that the exclusive franchise provision contained in 62-615(1) was specifically eliminated.  “Thus, if there were any lingering questions regarding Silver Star’s right to provide services, and Smokey Canyon’s right to chose its provider under the Contract, or regarding the public policies behind those rights, H.B. 313 eliminates them.”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5.  </w:t>
      </w:r>
      <w:r>
        <w:rPr>
          <w:vertAlign w:val="baseline"/>
        </w:rPr>
      </w:r>
    </w:p>
    <w:p>
      <w:r>
        <w:rPr>
          <w:color w:val="000000"/>
          <w:rFonts w:ascii="Times New Roman" w:hAnsi="Times New Roman"/>
          <w:sz w:val="24"/>
          <w:vertAlign w:val="baseline"/>
        </w:rPr>
        <w:t xml:space="preserve">Silver Star also maintains that the pending sale of the Afton exchange to Union Telephone does not affect the above analysis.  The Company asserts that the sale has</w:t>
      </w:r>
      <w:r>
        <w:rPr>
          <w:vertAlign w:val="baseline"/>
        </w:rPr>
      </w:r>
    </w:p>
    <w:p>
      <w:r>
        <w:rPr>
          <w:color w:val="000000"/>
          <w:rFonts w:ascii="Times New Roman" w:hAnsi="Times New Roman"/>
          <w:sz w:val="24"/>
          <w:vertAlign w:val="baseline"/>
        </w:rPr>
        <w:t xml:space="preserve">not been consummated, and may never be consummated.  As a “successor” to U S WEST in the certificate or service area, Union acquires no greater protection from facilities-based competition for Title 62 services than U S WEST had.  Any exemption or suspension that Union might obtain from the requirements of the 1996 Act if it acquires the exchange from U S WEST would apply only to resale or interconnection.  Neither resale nor interconnection are contemplated by the Contract.</w:t>
      </w:r>
      <w:r>
        <w:rPr>
          <w:vertAlign w:val="baseline"/>
        </w:rPr>
      </w:r>
    </w:p>
    <w:p>
      <w:r>
        <w:rPr>
          <w:vertAlign w:val="baseline"/>
        </w:rPr>
      </w:r>
    </w:p>
    <w:p>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5.  Silver Star concludes that it is willing and able to provide the requested services to Simplot.  The Company declared that the special contract was negotiated in arms-length bargaining and that the mine has chosen to obtain services from Silver Star.</w:t>
      </w:r>
      <w:r>
        <w:rPr>
          <w:vertAlign w:val="baseline"/>
        </w:rPr>
      </w:r>
    </w:p>
    <w:p>
      <w:r>
        <w:rPr>
          <w:color w:val="000000"/>
          <w:rFonts w:ascii="Times New Roman" w:hAnsi="Times New Roman"/>
          <w:sz w:val="24"/>
          <w:vertAlign w:val="baseline"/>
        </w:rPr>
        <w:t xml:space="preserve">B. Staff</w:t>
      </w:r>
      <w:r>
        <w:rPr>
          <w:vertAlign w:val="baseline"/>
        </w:rPr>
      </w:r>
    </w:p>
    <w:p>
      <w:r>
        <w:rPr>
          <w:color w:val="000000"/>
          <w:rFonts w:ascii="Times New Roman" w:hAnsi="Times New Roman"/>
          <w:sz w:val="24"/>
          <w:vertAlign w:val="baseline"/>
        </w:rPr>
        <w:t xml:space="preserve">The Staff begins by reciting the lengthy background of the Afton sales case.  The Staff suggests that the Commission answer three questions before ruling on Silver Star’s Application.  </w:t>
      </w:r>
      <w:r>
        <w:rPr>
          <w:vertAlign w:val="baseline"/>
        </w:rPr>
      </w:r>
    </w:p>
    <w:p>
      <w:r>
        <w:rPr>
          <w:color w:val="000000"/>
          <w:rFonts w:ascii="Times New Roman" w:hAnsi="Times New Roman"/>
          <w:sz w:val="24"/>
          <w:vertAlign w:val="baseline"/>
        </w:rPr>
        <w:t xml:space="preserve">1.Who is the real party in interest?  In other words, which party “owns” the Afton exchange at this point in time?</w:t>
      </w:r>
      <w:r>
        <w:rPr>
          <w:vertAlign w:val="baseline"/>
        </w:rPr>
      </w:r>
    </w:p>
    <w:p>
      <w:r>
        <w:rPr>
          <w:vertAlign w:val="baseline"/>
        </w:rPr>
      </w:r>
    </w:p>
    <w:p>
      <w:r>
        <w:rPr>
          <w:color w:val="000000"/>
          <w:rFonts w:ascii="Times New Roman" w:hAnsi="Times New Roman"/>
          <w:sz w:val="24"/>
          <w:vertAlign w:val="baseline"/>
        </w:rPr>
        <w:t xml:space="preserve">2.What is the status of the sale of the Afton exchange?  Does Silver Star’s challenge of the Section 214 application stay the sale or FCC proceedings?</w:t>
      </w:r>
      <w:r>
        <w:rPr>
          <w:vertAlign w:val="baseline"/>
        </w:rPr>
      </w:r>
    </w:p>
    <w:p>
      <w:r>
        <w:rPr>
          <w:vertAlign w:val="baseline"/>
        </w:rPr>
      </w:r>
    </w:p>
    <w:p>
      <w:r>
        <w:rPr>
          <w:color w:val="000000"/>
          <w:rFonts w:ascii="Times New Roman" w:hAnsi="Times New Roman"/>
          <w:sz w:val="24"/>
          <w:vertAlign w:val="baseline"/>
        </w:rPr>
        <w:t xml:space="preserve">3.May Silver Star provide telecommunications services outside its certificated service area and within the service area of another telephone corporation without amending its own Certificate?</w:t>
      </w:r>
      <w:r>
        <w:rPr>
          <w:vertAlign w:val="baseline"/>
        </w:rPr>
      </w:r>
    </w:p>
    <w:p>
      <w:r>
        <w:rPr>
          <w:vertAlign w:val="baseline"/>
        </w:rPr>
      </w:r>
    </w:p>
    <w:p>
      <w:r>
        <w:rPr>
          <w:color w:val="000000"/>
          <w:rFonts w:ascii="Times New Roman" w:hAnsi="Times New Roman"/>
          <w:sz w:val="24"/>
          <w:vertAlign w:val="baseline"/>
        </w:rPr>
        <w:t xml:space="preserve">Staff Comments at 3.  The Staff professed that it did not possess sufficient information to answer the first two questions but briefly addressed the third point.</w:t>
      </w:r>
      <w:r>
        <w:rPr>
          <w:vertAlign w:val="baseline"/>
        </w:rPr>
      </w:r>
    </w:p>
    <w:p>
      <w:r>
        <w:rPr>
          <w:color w:val="000000"/>
          <w:rFonts w:ascii="Times New Roman" w:hAnsi="Times New Roman"/>
          <w:sz w:val="24"/>
          <w:vertAlign w:val="baseline"/>
        </w:rPr>
        <w:t xml:space="preserve">The Staff acknowledges that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62-605(3) entitles any person or entity to provide Title 62 telecommunications services in competition with a Title 62 telephone corporation.  The Staff also notes that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61-526 provides that no telephone corporation shall begin construction of any line “without having first obtained from the commission a certificate that the present or future public convenience and necessity require or  will require such construction . . . .”  In other words, the Staff questioned whether Silver Star must seek an amendment to its Certificate to expand service beyond its existing service area.</w:t>
      </w:r>
      <w:r>
        <w:rPr>
          <w:vertAlign w:val="baseline"/>
        </w:rPr>
      </w:r>
    </w:p>
    <w:p>
      <w:r>
        <w:rPr>
          <w:color w:val="000000"/>
          <w:rFonts w:ascii="Times New Roman" w:hAnsi="Times New Roman"/>
          <w:sz w:val="24"/>
          <w:vertAlign w:val="baseline"/>
        </w:rPr>
        <w:t xml:space="preserve">Given the lack of sufficient information and the complexity of the three questions, the Staff suggests the Commission seek additional information before ruling on Silver Star’s request.  Consequently, the Staff recommended that the Commission convene a prehearing conference “so interested parties may supply the necessary information and advise the Commission of their respective positions.”  Staff Comments at 5.</w:t>
      </w:r>
      <w:r>
        <w:rPr>
          <w:vertAlign w:val="baseline"/>
        </w:rPr>
      </w:r>
    </w:p>
    <w:p>
      <w:r>
        <w:rPr>
          <w:color w:val="000000"/>
          <w:rFonts w:ascii="Times New Roman" w:hAnsi="Times New Roman"/>
          <w:sz w:val="24"/>
          <w:vertAlign w:val="baseline"/>
        </w:rPr>
        <w:t xml:space="preserve">C.  Union Telephone  </w:t>
      </w:r>
      <w:r>
        <w:rPr>
          <w:vertAlign w:val="baseline"/>
        </w:rPr>
      </w:r>
    </w:p>
    <w:p>
      <w:r>
        <w:rPr>
          <w:color w:val="000000"/>
          <w:rFonts w:ascii="Times New Roman" w:hAnsi="Times New Roman"/>
          <w:sz w:val="24"/>
          <w:vertAlign w:val="baseline"/>
        </w:rPr>
        <w:t xml:space="preserve">Union Telephone also recites the factual background of the Afton sale case.  In particular, Union observes that the Commission in Order No. 26687 approved the sale of the Afton exchange to Union Telephone and dismissed Silver Star’s Application to amend its certificate to serve the same area.  Union asserts that it should be treated as the equitable owner of the Afton exchange.  Union argues that but for Silver Star’s conduct in attacking the sale of the Afton exchange, the sale would have been consummated by now.  Union characterized Silver Star’s conduct as asking the Commission “to sanction [Silver Star’s] conduct and allow it to raid the exchange under the guise of deregulation, pirating away profitable customers which help maintain lower rates for less profitable residential rural customers.”  Union Comments at 4.</w:t>
      </w:r>
      <w:r>
        <w:rPr>
          <w:vertAlign w:val="baseline"/>
        </w:rPr>
      </w:r>
    </w:p>
    <w:p>
      <w:r>
        <w:rPr>
          <w:color w:val="000000"/>
          <w:rFonts w:ascii="Times New Roman" w:hAnsi="Times New Roman"/>
          <w:sz w:val="24"/>
          <w:vertAlign w:val="baseline"/>
        </w:rPr>
        <w:t xml:space="preserve">Union insists that Silver Star is attempting to take advantage of a “window of opportunity” attributable to the prolonged Idaho and Wyoming regulatory proceedings “which abuse has unjustly delayed consummation of the Afton exchange to Union Telephone.”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5.  Union implies that if the sale had been consummated, that it would have sought to serve the Afton exchange on an exclusive basis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62-615(1).</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Union Telephone also asserts that Silver Star may not begin construction of a line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61-526 until it has obtained a certificate from the Commission that the present and future public convenience and necessity requires such construction.  Union asserts that service to the mine “is a direct interference with Union Telephone’s equitable ownership of the Afton exchange system.”  Union Comments at 6.  </w:t>
      </w:r>
      <w:r>
        <w:rPr>
          <w:vertAlign w:val="baseline"/>
        </w:rPr>
      </w:r>
    </w:p>
    <w:p>
      <w:r>
        <w:rPr>
          <w:color w:val="000000"/>
          <w:rFonts w:ascii="Times New Roman" w:hAnsi="Times New Roman"/>
          <w:sz w:val="24"/>
          <w:vertAlign w:val="baseline"/>
        </w:rPr>
        <w:t xml:space="preserve">Union Telephone also argues that it should have the right to review the special services contract.  Union maintains that the “closure” of the special contract hampers its ability to comment upon Silver Star’s proposal.  Union argues that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61-301, 302, 307, 315, 502, 503, 513, 526, 622A, and 623 “require that Union Telephone be able to review and comment upon Silver Star’s ‘special services contract.’”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8.  </w:t>
      </w:r>
      <w:r>
        <w:rPr>
          <w:vertAlign w:val="baseline"/>
        </w:rPr>
      </w:r>
    </w:p>
    <w:p>
      <w:r>
        <w:rPr>
          <w:color w:val="000000"/>
          <w:rFonts w:ascii="Times New Roman" w:hAnsi="Times New Roman"/>
          <w:sz w:val="24"/>
          <w:vertAlign w:val="baseline"/>
        </w:rPr>
        <w:t xml:space="preserve">Union requests the Commission schedule a full hearing in this matter.  Relying on comments similar to those filed by Silver Star in AT&amp;T’s request for a Title 61 certificate to offer local service (Case No. ATT-T-96-1), Union states that it is inappropriate for the Commission to review a matter of this importance without a full public hearing.  Again quoting Silver Star in the AT&amp;T case, Union asserts</w:t>
      </w:r>
      <w:r>
        <w:rPr>
          <w:vertAlign w:val="baseline"/>
        </w:rPr>
      </w:r>
    </w:p>
    <w:p>
      <w:r>
        <w:rPr>
          <w:color w:val="000000"/>
          <w:rFonts w:ascii="Times New Roman" w:hAnsi="Times New Roman"/>
          <w:sz w:val="24"/>
          <w:vertAlign w:val="baseline"/>
        </w:rPr>
        <w:t xml:space="preserve">It is difficult to conceive how these important issues, which go to the heart of the Commission’s role and authority, and the rights of certified local exchange carriers, could be resolved satisfactorily through the modified procedure proposed by the Commission.</w:t>
      </w:r>
      <w:r>
        <w:rPr>
          <w:vertAlign w:val="baseline"/>
        </w:rPr>
      </w:r>
    </w:p>
    <w:p>
      <w:r>
        <w:rPr>
          <w:vertAlign w:val="baseline"/>
        </w:rPr>
      </w:r>
    </w:p>
    <w:p>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7.</w:t>
      </w:r>
      <w:r>
        <w:rPr>
          <w:vertAlign w:val="baseline"/>
        </w:rPr>
      </w:r>
    </w:p>
    <w:p>
      <w:r>
        <w:rPr>
          <w:color w:val="000000"/>
          <w:rFonts w:ascii="Times New Roman" w:hAnsi="Times New Roman"/>
          <w:sz w:val="24"/>
          <w:vertAlign w:val="baseline"/>
        </w:rPr>
        <w:t xml:space="preserve">D.  AT&amp;T</w:t>
      </w:r>
      <w:r>
        <w:rPr>
          <w:vertAlign w:val="baseline"/>
        </w:rPr>
      </w:r>
    </w:p>
    <w:p>
      <w:r>
        <w:rPr>
          <w:color w:val="000000"/>
          <w:rFonts w:ascii="Times New Roman" w:hAnsi="Times New Roman"/>
          <w:sz w:val="24"/>
          <w:vertAlign w:val="baseline"/>
        </w:rPr>
        <w:t xml:space="preserve">AT&amp;T supported several Union points and also called for a full hearing on the issues relating to Silver Star’s request.  In particular, AT&amp;T concurred with Union Telephone’s comments that:  (1) Silver Star has not applied to amend its certificated service area; and (2) interested parties should have the right to inspect a proposed contract and to file further comments.  AT&amp;T Comments at 2.  In addition, AT&amp;T expresses concern that Silver Star may, or has the potential to, subsidize its Title 61 services with funds from Title 62 non-regulated services.</w:t>
      </w:r>
      <w:r>
        <w:rPr>
          <w:vertAlign w:val="baseline"/>
        </w:rPr>
      </w:r>
    </w:p>
    <w:p>
      <w:r>
        <w:rPr>
          <w:color w:val="000000"/>
          <w:rFonts w:ascii="Times New Roman" w:hAnsi="Times New Roman"/>
          <w:sz w:val="24"/>
          <w:vertAlign w:val="baseline"/>
        </w:rPr>
        <w:t xml:space="preserve">E.  Silver Star’s Response</w:t>
      </w:r>
      <w:r>
        <w:rPr>
          <w:vertAlign w:val="baseline"/>
        </w:rPr>
      </w:r>
    </w:p>
    <w:p>
      <w:r>
        <w:rPr>
          <w:color w:val="000000"/>
          <w:rFonts w:ascii="Times New Roman" w:hAnsi="Times New Roman"/>
          <w:sz w:val="24"/>
          <w:vertAlign w:val="baseline"/>
        </w:rPr>
        <w:t xml:space="preserve">In its response, Silver Star maintains that Union Telephone and the Commission Staff place undue emphasis on the history of the Afton sale.  Silver Star maintains that “[n]one of this is relevant to the present application, and the Staff’s account of recent FCC actions is inaccurate in any event.”  Silver Star Response at 1.  Silver Star insists the Staff is mistaken in its belief  that Silver Star</w:t>
      </w:r>
      <w:r>
        <w:rPr>
          <w:color w:val="000000"/>
          <w:rFonts w:ascii="Times New Roman" w:hAnsi="Times New Roman"/>
          <w:sz w:val="24"/>
          <w:vertAlign w:val="baseline"/>
        </w:rPr>
        <w:t xml:space="preserve"> is attacking the sale of the Afton exchange.  Silver Star </w:t>
      </w:r>
      <w:r>
        <w:rPr>
          <w:color w:val="000000"/>
          <w:rFonts w:ascii="Times New Roman" w:hAnsi="Times New Roman"/>
          <w:sz w:val="24"/>
          <w:vertAlign w:val="baseline"/>
        </w:rPr>
        <w:t xml:space="preserve">is merely challenging the Wyoming PSC’s decision denying Silver Star’s right to provide competitive services in the Afton exchange.</w:t>
      </w:r>
      <w:r>
        <w:rPr>
          <w:vertAlign w:val="baseline"/>
        </w:rPr>
      </w:r>
    </w:p>
    <w:p>
      <w:r>
        <w:rPr>
          <w:color w:val="000000"/>
          <w:rFonts w:ascii="Times New Roman" w:hAnsi="Times New Roman"/>
          <w:sz w:val="24"/>
          <w:vertAlign w:val="baseline"/>
        </w:rPr>
        <w:t xml:space="preserve">Silver Star claims that the status of the sale of the Afton exchange to Union is a moot point.  Silver Star argues that existing Idaho law allows it to compete with U S WEST as to those services which U S WEST has elected to exclude from Title 61 regulations.  The Company states that </w:t>
      </w:r>
      <w:r>
        <w:rPr>
          <w:vertAlign w:val="baseline"/>
        </w:rPr>
      </w:r>
    </w:p>
    <w:p>
      <w:r>
        <w:rPr>
          <w:color w:val="000000"/>
          <w:rFonts w:ascii="Times New Roman" w:hAnsi="Times New Roman"/>
          <w:sz w:val="24"/>
          <w:vertAlign w:val="baseline"/>
        </w:rPr>
        <w:t xml:space="preserve">U S WEST apparently concedes as much since it has not opposed the Contract.  Further, the Federal 1996 Act removes barriers to facilities-based competition at the local exchange regardless of who ‘owns’ the Afton exchange.  Rural exemptions or suspensions do not affect the right of a customer to install its own communications facilities or of a competitor to provide facilities-based competition regardless of ownership of the exchange.</w:t>
      </w:r>
      <w:r>
        <w:rPr>
          <w:vertAlign w:val="baseline"/>
        </w:rPr>
      </w:r>
    </w:p>
    <w:p>
      <w:r>
        <w:rPr>
          <w:vertAlign w:val="baseline"/>
        </w:rPr>
      </w:r>
    </w:p>
    <w:p>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2.</w:t>
      </w:r>
      <w:r>
        <w:rPr>
          <w:vertAlign w:val="baseline"/>
        </w:rPr>
      </w:r>
    </w:p>
    <w:p>
      <w:r>
        <w:rPr>
          <w:color w:val="000000"/>
          <w:rFonts w:ascii="Times New Roman" w:hAnsi="Times New Roman"/>
          <w:sz w:val="24"/>
          <w:vertAlign w:val="baseline"/>
        </w:rPr>
        <w:t xml:space="preserve">Silver Star claims that the only real questions for the Commission’s consideration are whether:  1) the quality of services; and 2) the terms and conditions under which such services are offered are reasonable.  The Company maintains that the Commission is capable of confirming these facts without a hearing.  “Silver Star cannot conceive of how Union or AT&amp;T could bring anything to the table in that analysis, or how they would gain anything other than a competitive advantage from access to the Contract.”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3.  Silver Star also dismisses AT&amp;T’s concern about cross-subsidization.  To the extent that Silver Star may earn a profit under the contract, “it may work to reduce [Silver Star’s] revenue requirement for all services and the need for an explicit Idaho USF subsidy.”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Silver Star renews its request that the Commission approve the contract and  protect the contract from public disclosure.</w:t>
      </w:r>
      <w:r>
        <w:rPr>
          <w:vertAlign w:val="baseline"/>
        </w:rPr>
      </w:r>
    </w:p>
    <w:p>
      <w:r>
        <w:rPr>
          <w:color w:val="000000"/>
          <w:rFonts w:ascii="Times New Roman" w:hAnsi="Times New Roman"/>
          <w:sz w:val="24"/>
          <w:vertAlign w:val="baseline"/>
        </w:rPr>
        <w:t xml:space="preserve">F.  Union’s Reply Comments</w:t>
      </w:r>
      <w:r>
        <w:rPr>
          <w:vertAlign w:val="baseline"/>
        </w:rPr>
      </w:r>
    </w:p>
    <w:p>
      <w:r>
        <w:rPr>
          <w:color w:val="000000"/>
          <w:rFonts w:ascii="Times New Roman" w:hAnsi="Times New Roman"/>
          <w:sz w:val="24"/>
          <w:vertAlign w:val="baseline"/>
        </w:rPr>
        <w:t xml:space="preserve">Union asserts that it is not surprising that Silver Star urges the Commission to ignore the relevant history behind this request to approve a special contract.  Union insists that “[i]t is ironic that Silver Star argues for the right to compete after doing everything within its power to prevent competition.  Because of Silver Star’s actions, the sale of the [Afton] exchange which should have occurred in 1994, has been continually delayed.”  Union Reply Comments at 1-2.  Without reviewing the Silver Star contract, Union maintains it is uncertain whether the mine is getting the most reasonable deal.  Union declares that it has no ability to contract with Simplot until the Afton sales transaction closes.</w:t>
      </w:r>
      <w:r>
        <w:rPr>
          <w:vertAlign w:val="baseline"/>
        </w:rPr>
      </w:r>
    </w:p>
    <w:p>
      <w:r>
        <w:rPr>
          <w:color w:val="000000"/>
          <w:rFonts w:ascii="Times New Roman" w:hAnsi="Times New Roman"/>
          <w:sz w:val="24"/>
          <w:vertAlign w:val="baseline"/>
        </w:rPr>
        <w:t xml:space="preserve">Union reiterates that Silver Star’s position in this case is clearly opposite to positions Silver Star has taken in prior proceedings.  Union declares that nowhere “in the 1996 Telecommunications Act is there a statement that competition should automatically be allowed where the equitable owner of the exchange is a rural carrier.”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2.  Union concludes that the Commission should require Silver Star to disclose the proposed contract and asks the Commission to reject Silver Star’s Application.</w:t>
      </w:r>
      <w:r>
        <w:rPr>
          <w:vertAlign w:val="baseline"/>
        </w:rPr>
      </w:r>
    </w:p>
    <w:p>
      <w:r>
        <w:rPr>
          <w:vertAlign w:val="baseline"/>
        </w:rPr>
      </w:r>
    </w:p>
    <w:p>
      <w:r>
        <w:rPr>
          <w:color w:val="000000"/>
          <w:rFonts w:ascii="Times New Roman" w:hAnsi="Times New Roman"/>
          <w:sz w:val="24"/>
          <w:vertAlign w:val="baseline"/>
        </w:rPr>
        <w:t xml:space="preserve">DISCUSSION</w:t>
      </w:r>
      <w:r>
        <w:rPr>
          <w:vertAlign w:val="baseline"/>
        </w:rPr>
      </w:r>
    </w:p>
    <w:p>
      <w:r>
        <w:rPr>
          <w:color w:val="000000"/>
          <w:rFonts w:ascii="Times New Roman" w:hAnsi="Times New Roman"/>
          <w:sz w:val="24"/>
          <w:vertAlign w:val="baseline"/>
        </w:rPr>
        <w:t xml:space="preserve">Based upon our review of the comments, it appears that the underlying facts are not in dispute.  The Smokey Canyon mine is located in the Idaho portion of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Communications’ Afton exchange.  Silver Star proposes to offer high-speed digital telecommunication services to the mine over more than five lines.  The mine “will construct, own and maintain its own telecommunications cable and facilities, which it will interconnect with Silver Star facilities situated in Silver Star’s Wayan exchange.”  Silver Star at 1.  As such, Silver Star will not deploy facilities outside its certificated service area.</w:t>
      </w:r>
      <w:r>
        <w:rPr>
          <w:vertAlign w:val="baseline"/>
        </w:rPr>
      </w:r>
    </w:p>
    <w:p>
      <w:r>
        <w:rPr>
          <w:color w:val="000000"/>
          <w:rFonts w:ascii="Times New Roman" w:hAnsi="Times New Roman"/>
          <w:sz w:val="24"/>
          <w:vertAlign w:val="baseline"/>
        </w:rPr>
        <w:t xml:space="preserve">Order No. 26687 authorized the sale of the U S WEST Afton exchange to Union Telephone.  Union was directed to submit its certificate of public convenience and necessity for Commission approval within 60 days of the closing of the sales transaction.  Order No. 26687 at 7.  The sale of the Afton exchange has been a contested matter in the states of Wyoming and Idaho.  Silver Star contested the sale of the Afton exchange to Union in both states.  Both state commissions have approved the sale of the Afton exchange to Union Telephone.</w:t>
      </w:r>
      <w:r>
        <w:rPr>
          <w:vertAlign w:val="baseline"/>
        </w:rPr>
      </w:r>
    </w:p>
    <w:p>
      <w:r>
        <w:rPr>
          <w:color w:val="000000"/>
          <w:rFonts w:ascii="Times New Roman" w:hAnsi="Times New Roman"/>
          <w:sz w:val="24"/>
          <w:vertAlign w:val="baseline"/>
        </w:rPr>
        <w:t xml:space="preserve">The Federal Communications Commission (FCC) has approved U S WEST’s and Union Telephone’s Section 214 application authorizing the sale of the Afton exchange.  Silver Star has filed a petition with the FCC for a declaratory ruling that the Wyoming Commission’s order denying Silver Star a concurrent certificate to serve the Afton exchange is preempted.  Silver Star asserts that Section 253(a) of the federal Telecommunications Act preempts the Wyoming PSC’s decision.  No FCC decision has been issued.  Finally, the sale of the Afton exchange to Union has not been consummated.  </w:t>
      </w:r>
      <w:r>
        <w:rPr>
          <w:vertAlign w:val="baseline"/>
        </w:rPr>
      </w:r>
    </w:p>
    <w:p>
      <w:r>
        <w:rPr>
          <w:vertAlign w:val="baseline"/>
        </w:rPr>
      </w:r>
    </w:p>
    <w:p>
      <w:r>
        <w:rPr>
          <w:color w:val="000000"/>
          <w:rFonts w:ascii="Times New Roman" w:hAnsi="Times New Roman"/>
          <w:sz w:val="24"/>
          <w:vertAlign w:val="baseline"/>
        </w:rPr>
        <w:t xml:space="preserve">NOTICE OF ORAL ARGUMENT</w:t>
      </w:r>
      <w:r>
        <w:rPr>
          <w:vertAlign w:val="baseline"/>
        </w:rPr>
      </w:r>
    </w:p>
    <w:p>
      <w:r>
        <w:rPr>
          <w:color w:val="000000"/>
          <w:rFonts w:ascii="Times New Roman" w:hAnsi="Times New Roman"/>
          <w:sz w:val="24"/>
          <w:vertAlign w:val="baseline"/>
        </w:rPr>
        <w:t xml:space="preserve">Following our review of the comments, the Commission finds that scheduling oral argument in this matter is warranted.  The Commission will convene a hearing in this matter for the purpose of receiving oral argument on </w:t>
      </w:r>
      <w:r>
        <w:rPr>
          <w:color w:val="000000"/>
          <w:rFonts w:ascii="Times New Roman" w:hAnsi="Times New Roman"/>
          <w:sz w:val="24"/>
          <w:vertAlign w:val="baseline"/>
        </w:rPr>
        <w:t xml:space="preserve">APRIL 16, 1997, AT 9:30 A.M. IN THE COMMISSION’S HEARING ROOM LOCATED AT 472 WEST WASHINGTON STREET, BOISE, IDAHO, (208) 334-0300</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In particular, the Commission seeks argument on the legal issues in this proceeding concerning: (1) the applicable provisions of the federal Telecommunications Act of 1996 (47 U.S.C. §§ 251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(2) provisions of the Idaho Telecommunications Act found at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62-601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and (3) provisions of House Bill No. 313 which amend the Idaho Telecommunications Act.  Given the agreement of the commenters and the expedited nature of this proceeding, the Commission finds that there is good cause to schedule this oral argument on less than 14 days’ notice.</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Titles 61 and 62 of the Idaho Code and that the Commission may enter any final Order consistent with its authority under Titles 61 and 62.</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 </w:t>
      </w:r>
      <w:r>
        <w:rPr>
          <w:vertAlign w:val="baseline"/>
        </w:rPr>
      </w:r>
    </w:p>
    <w:p>
      <w:r>
        <w:rPr>
          <w:color w:val="000000"/>
          <w:rFonts w:ascii="Times New Roman" w:hAnsi="Times New Roman"/>
          <w:sz w:val="24"/>
          <w:vertAlign w:val="baseline"/>
        </w:rPr>
        <w:t xml:space="preserve">IT IS HEREBY ORDERED that oral argument in this matter be scheduled as set out above.</w:t>
      </w:r>
      <w:r>
        <w:rPr>
          <w:vertAlign w:val="baseline"/>
        </w:rPr>
      </w:r>
    </w:p>
    <w:p>
      <w:r>
        <w:rPr>
          <w:color w:val="000000"/>
          <w:rFonts w:ascii="Times New Roman" w:hAnsi="Times New Roman"/>
          <w:sz w:val="24"/>
          <w:vertAlign w:val="baseline"/>
        </w:rPr>
        <w:t xml:space="preserve">DONE by Order of the Idaho Public Utilities Commission at Boise, Idaho this                  day of April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vld/O:SIL-T-97-1.dh2</w:t>
      </w:r>
      <w:r>
        <w:rPr>
          <w:vertAlign w:val="baseline"/>
        </w:rPr>
      </w:r>
    </w:p>
    <w:p>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As previously mentioned, the exclusive franchise provision formerly contained in Section 62-615(1) is effectively repealed on July 1, 1997.</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11,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