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9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TO:COMMISSIONER HANSEN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NELSON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DAVE SCHUNKE 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JOE CUSICK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CAROLEE HALL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DAVID SCOTT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FROM:WELDON STUTZMAN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DATE:MAY 7, 1998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RE:CASE NO. TCI-T-98-1; APPLICATION FOR CERTIFICATE OF PUBLIC CONVENIENCE AND NECESSITY BY TELTRUST TELECOMMUNICATIONS SERVICES, INC.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On January 20, 1998, Teltrust Communications Services, Inc. filed an Application for a Certificate of Public Convenience and Necessity to provide local exchange services in Idaho.  Teltrust is a privately held corporation organized under the laws of the state of Utah, and is a wholly-owned subsidiary of Teltrust, Inc.  Teltrust’s Application indicates it initially will serve customers primarily through the provision of resold and unbundled network facilities.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Teltrust has responded to Staff’s request to provide the necessary information to apply for a Certificate of Public Convenience and Necessity.  Staff recommends that Teltrust’s Application be processed by Modified Procedure.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Should the Application of Teltrust for a Certificate of Public Convenience and Necessity be processed by Modified Procedure?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 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Stutzman</w:t>
      </w:r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vld/M:TCI-T-98-1.ws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