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TEL-LINK OF IDAHO FOR A CERTIFICATE OF PUBLIC CONVENIENCE AND NECESSITY TO OPERATE AS A RESELLER OF TELECOM­MUNICATIONS SERVICES WITHIN THE STATE OF IDAHO.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TLI-T-97-1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 27833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In Order No. 27044 issued in this case, the Commission granted Tel-Link of Idaho, LLC (Tel-Link) a Certificate of Public Convenience and Necessity to provide telecommunications services in the state of Idaho.  Tel-Link’s parent company, Tel-Link, LLC (parent) has structurally reorganized and Tel-Link was dissolved into the parent company.  The parent has requested that the Commission change the name on Tel-Link’s Certificate to reflect this change in structure.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Tel-Link’s Certificate No. 326 is hereby amended to reflect the name Tel-Link, LLC.  An amended Certificate No. 326 will be issued contemporaneously herewith.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THIS IS A FINAL ORDER.  Any person interested in this Order may petition for reconsideration within twenty-one (21) days of the service date of this Order.  Within seven (7) days after any person has petitioned for reconsideration, any other person may cross-petition for reconsideration.  See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§ 61-626.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December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RALPH NELSON,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bp/O:TLI-T-97-1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December 21,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