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2"/>
        </w:rPr>
        <w:t xml:space="preserve">December 24, 1996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HAND DELIVERED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Myrna J.  Walters, Secretary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Idaho Public Utilities Commission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Statehouse Mail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Boise, ID 83720-0074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RE: Case No.  USW-S-96-5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Dear Mrs.  Walters: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Enclosed for filing is an original and two copies of Staff’s partial response to the Second Production Request of </w:t>
      </w:r>
      <w:r>
        <w:rPr>
          <w:color w:val="000000"/>
          <w:rFonts w:ascii="Times New Roman" w:hAnsi="Times New Roman"/>
          <w:sz w:val="22"/>
        </w:rPr>
        <w:t xml:space="preserve">U S WEST </w:t>
      </w:r>
      <w:r>
        <w:rPr>
          <w:color w:val="000000"/>
          <w:rFonts w:ascii="Times New Roman" w:hAnsi="Times New Roman"/>
          <w:sz w:val="22"/>
        </w:rPr>
        <w:t xml:space="preserve">Communications in the above referenced case.  Staff anticipates filing its responses to the remaining U S WEST production requests on December 26, 1996.  Service of the enclosed partial responses is only being made upon </w:t>
      </w:r>
      <w:r>
        <w:rPr>
          <w:color w:val="000000"/>
          <w:rFonts w:ascii="Times New Roman" w:hAnsi="Times New Roman"/>
          <w:sz w:val="22"/>
        </w:rPr>
        <w:t xml:space="preserve">U S WEST; the other parties will be served the Staff responses in their entirety on December 26.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The Company’s Second Production Request begins with Request No. 1; so the Staff’s responses mirror the request numbers.  Best wishes for a joyous holiday season.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Donald L.  Howell, II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DLH/vld:</w:t>
      </w:r>
      <w:r>
        <w:rPr>
          <w:color w:val="000000"/>
          <w:rFonts w:ascii="Times New Roman" w:hAnsi="Times New Roman"/>
          <w:sz w:val="16"/>
        </w:rPr>
        <w:t xml:space="preserve">L:walters.dh2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Enclosure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cc:Mary Hobson (with enclosures)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John Alke (with enclosures)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