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PRESTON, IDAHO AND MONTPELIER, IDAHO REQUESTING EXTENDED AREA SERVICE (EAS) BETWEEN THEIR COMMUNITIES AND POCATELLO AND IDAHO FALLS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26696</w:t>
            </w:r>
            <w:r>
              <w:rPr>
                <w:vertAlign w:val="baseline"/>
              </w:rPr>
            </w:r>
          </w:p>
        </w:tc>
      </w:tr>
    </w:tbl>
    <w:p>
      <w:pPr/>
    </w:p>
    <w:p>
      <w:r>
        <w:rPr>
          <w:color w:val="000000"/>
          <w:rFonts w:ascii="Times New Roman" w:hAnsi="Times New Roman"/>
          <w:sz w:val="24"/>
          <w:vertAlign w:val="baseline"/>
        </w:rPr>
        <w:t xml:space="preserve"> Lakeside Communications, Inc. petitioned to intervene in this case on November 12,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Lakeside Communications, Inc. is hereby granted.  If it intends to present evidence in this case, Lakeside Communications, Inc. should file written comments by December 4, 1996.</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Conley Ward</w:t>
      </w:r>
      <w:r>
        <w:rPr>
          <w:vertAlign w:val="baseline"/>
        </w:rPr>
      </w:r>
    </w:p>
    <w:p>
      <w:r>
        <w:rPr>
          <w:color w:val="000000"/>
          <w:rFonts w:ascii="Times New Roman" w:hAnsi="Times New Roman"/>
          <w:sz w:val="24"/>
          <w:vertAlign w:val="baseline"/>
        </w:rPr>
        <w:t xml:space="preserve">Michael C. Creamer</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vertAlign w:val="baseline"/>
        </w:rPr>
      </w:r>
    </w:p>
    <w:p>
      <w:r>
        <w:rPr>
          <w:color w:val="000000"/>
          <w:rFonts w:ascii="Times New Roman" w:hAnsi="Times New Roman"/>
          <w:sz w:val="24"/>
          <w:vertAlign w:val="baseline"/>
        </w:rPr>
        <w:t xml:space="preserve">277 N. 6th Street, Suite 200</w:t>
      </w:r>
      <w:r>
        <w:rPr>
          <w:vertAlign w:val="baseline"/>
        </w:rPr>
      </w:r>
    </w:p>
    <w:p>
      <w:r>
        <w:rPr>
          <w:color w:val="000000"/>
          <w:rFonts w:ascii="Times New Roman" w:hAnsi="Times New Roman"/>
          <w:sz w:val="24"/>
          <w:vertAlign w:val="baseline"/>
        </w:rPr>
        <w:t xml:space="preserve">PO Box 2720</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Leonard May</w:t>
      </w:r>
      <w:r>
        <w:rPr>
          <w:vertAlign w:val="baseline"/>
        </w:rPr>
      </w:r>
    </w:p>
    <w:p>
      <w:r>
        <w:rPr>
          <w:color w:val="000000"/>
          <w:rFonts w:ascii="Times New Roman" w:hAnsi="Times New Roman"/>
          <w:sz w:val="24"/>
          <w:vertAlign w:val="baseline"/>
        </w:rPr>
        <w:t xml:space="preserve">Lakeside Communications, Inc.</w:t>
      </w:r>
      <w:r>
        <w:rPr>
          <w:vertAlign w:val="baseline"/>
        </w:rPr>
      </w:r>
    </w:p>
    <w:p>
      <w:r>
        <w:rPr>
          <w:color w:val="000000"/>
          <w:rFonts w:ascii="Times New Roman" w:hAnsi="Times New Roman"/>
          <w:sz w:val="24"/>
          <w:vertAlign w:val="baseline"/>
        </w:rPr>
        <w:t xml:space="preserve">158 W. 4th Avenue</w:t>
      </w:r>
      <w:r>
        <w:rPr>
          <w:vertAlign w:val="baseline"/>
        </w:rPr>
      </w:r>
    </w:p>
    <w:p>
      <w:r>
        <w:rPr>
          <w:color w:val="000000"/>
          <w:rFonts w:ascii="Times New Roman" w:hAnsi="Times New Roman"/>
          <w:sz w:val="24"/>
          <w:vertAlign w:val="baseline"/>
        </w:rPr>
        <w:t xml:space="preserve">PO Box 269</w:t>
      </w:r>
      <w:r>
        <w:rPr>
          <w:vertAlign w:val="baseline"/>
        </w:rPr>
      </w:r>
    </w:p>
    <w:p>
      <w:r>
        <w:rPr>
          <w:color w:val="000000"/>
          <w:rFonts w:ascii="Times New Roman" w:hAnsi="Times New Roman"/>
          <w:sz w:val="24"/>
          <w:vertAlign w:val="baseline"/>
        </w:rPr>
        <w:t xml:space="preserve">Lakeside, ID 83271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bls/O-uswT9613.in2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