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w:t>
            </w:r>
            <w:r>
              <w:rPr>
                <w:color w:val="000000"/>
                <w:rFonts w:ascii="Times New Roman" w:hAnsi="Times New Roman"/>
                <w:sz w:val="24"/>
                <w:vertAlign w:val="baseline"/>
              </w:rPr>
              <w:t xml:space="preserve">COMMUNICATIONS, INC.  TARIFF ADVICE 96-10-N TO RESTRUCTURE LOCAL TRANSPORT CHARGES.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USW-T-97-3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27054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18, 1996,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filed Tariff Advice No. 96-10-N to completely restructure its northern Idaho access service tariff.  The proposed tariff effectively unbundles that portion of access service known as “local transport.”  On January 16, 1997, the Commission issued Order No. 26762 suspending the proposed effective date of the tariff for a period of thirty (30) days plus five (5) months; until July 20, 1997.  Subsequent to the issuance of Order No. 26762, the Commission issued a Notice of Modified Procedure soliciting comments in response to </w:t>
      </w:r>
      <w:r>
        <w:rPr>
          <w:color w:val="000000"/>
          <w:rFonts w:ascii="Times New Roman" w:hAnsi="Times New Roman"/>
          <w:sz w:val="24"/>
          <w:vertAlign w:val="baseline"/>
        </w:rPr>
        <w:t xml:space="preserve">U S WEST’s Tariff Advice. AT&amp;T Communications of the Mountain States, Inc. submitted comments in opposition to </w:t>
      </w:r>
      <w:r>
        <w:rPr>
          <w:color w:val="000000"/>
          <w:rFonts w:ascii="Times New Roman" w:hAnsi="Times New Roman"/>
          <w:sz w:val="24"/>
          <w:vertAlign w:val="baseline"/>
        </w:rPr>
        <w:t xml:space="preserve">U S WEST’s Tariff Advice.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recently filed </w:t>
      </w:r>
      <w:r>
        <w:rPr>
          <w:color w:val="000000"/>
          <w:rFonts w:ascii="Times New Roman" w:hAnsi="Times New Roman"/>
          <w:sz w:val="24"/>
          <w:vertAlign w:val="baseline"/>
        </w:rPr>
        <w:t xml:space="preserve">its response to those comments on June 20, 1997.</w:t>
      </w:r>
      <w:r>
        <w:rPr>
          <w:vertAlign w:val="baseline"/>
        </w:rPr>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provides that this Commission, upon a showing of good cause, may extend the effective date of proposed tariff changes for an additional 60 days.  We find that due to other demands on the Commission’s time as well as the complex and contentious nature of this proceeding, there is good cause for this Commission to extend the effective date of </w:t>
      </w:r>
      <w:r>
        <w:rPr>
          <w:color w:val="000000"/>
          <w:rFonts w:ascii="Times New Roman" w:hAnsi="Times New Roman"/>
          <w:sz w:val="24"/>
          <w:vertAlign w:val="baseline"/>
        </w:rPr>
        <w:t xml:space="preserve">U S WEST’s proposed tariff for an additional 60 days (until September 18, 1997) or until such as the Commission issues a final Order resolving this matter.</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effective date of </w:t>
      </w:r>
      <w:r>
        <w:rPr>
          <w:color w:val="000000"/>
          <w:rFonts w:ascii="Times New Roman" w:hAnsi="Times New Roman"/>
          <w:sz w:val="24"/>
          <w:vertAlign w:val="baseline"/>
        </w:rPr>
        <w:t xml:space="preserve">U S WEST’s proposed Tariff Advice No. 96-10-N is hereby suspended for an additional 60 days or until September 18, 1997.</w:t>
      </w:r>
      <w:r>
        <w:rPr>
          <w:vertAlign w:val="baseline"/>
        </w:rPr>
      </w:r>
    </w:p>
    <w:p>
      <w:r>
        <w:rPr>
          <w:color w:val="000000"/>
          <w:rFonts w:ascii="Times New Roman" w:hAnsi="Times New Roman"/>
          <w:sz w:val="24"/>
          <w:vertAlign w:val="baseline"/>
        </w:rPr>
        <w:t xml:space="preserve">DONE by Order of the Idaho Public Utilities Commission at Boise, Idaho this                  day of July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vld/O:USW-T-97-3.bp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21,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