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9"/>
        </w:rPr>
        <w:t xml:space="preserve">DECISION MEMORANDUM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TO:COMMISSIONER HANSEN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NELSON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SMITH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MYRNA WALTERS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TONYA CLARK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DON HOWELL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STEPHANIE MILLER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JOE CUSICK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DAVE SCHUNKE 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DAVID SCOTT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WORKING FILE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FROM:WELDON STUTZMAN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DATE:MAY 22, 1997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RE:CASE NOS. USW-T-97-12/SPR-T-97-1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MOTION TO WITHDRAW PETITION FOR ARBITRATION BY SPRINT COMMUNICATIONS COMPANY.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Sprint Communications Company LP (Sprint) on April 25, 1997, filed a Petition for Arbitration with the Commission.  By its Petition, Sprint requested arbitration of disputed issues for interconnection with </w:t>
      </w:r>
      <w:r>
        <w:rPr>
          <w:color w:val="000000"/>
          <w:rFonts w:ascii="Times New Roman" w:hAnsi="Times New Roman"/>
          <w:sz w:val="24"/>
        </w:rPr>
        <w:t xml:space="preserve">U S WEST</w:t>
      </w:r>
      <w:r>
        <w:rPr>
          <w:color w:val="000000"/>
          <w:rFonts w:ascii="Times New Roman" w:hAnsi="Times New Roman"/>
          <w:sz w:val="24"/>
        </w:rPr>
        <w:t xml:space="preserve"> Communications (</w:t>
      </w:r>
      <w:r>
        <w:rPr>
          <w:color w:val="000000"/>
          <w:rFonts w:ascii="Times New Roman" w:hAnsi="Times New Roman"/>
          <w:sz w:val="24"/>
        </w:rPr>
        <w:t xml:space="preserve">U S WEST</w:t>
      </w:r>
      <w:r>
        <w:rPr>
          <w:color w:val="000000"/>
          <w:rFonts w:ascii="Times New Roman" w:hAnsi="Times New Roman"/>
          <w:sz w:val="24"/>
        </w:rPr>
        <w:t xml:space="preserve">) so that Sprint could provide local exchange service in the areas served by U S WEST.  On May 21, 1997, Sprint filed a Motion to withdraw its Petition for Arbitration, and also filed a Stipulation and Agreement executed by Sprint and </w:t>
      </w:r>
      <w:r>
        <w:rPr>
          <w:color w:val="000000"/>
          <w:rFonts w:ascii="Times New Roman" w:hAnsi="Times New Roman"/>
          <w:sz w:val="24"/>
        </w:rPr>
        <w:t xml:space="preserve">U S WEST</w:t>
      </w:r>
      <w:r>
        <w:rPr>
          <w:color w:val="000000"/>
          <w:rFonts w:ascii="Times New Roman" w:hAnsi="Times New Roman"/>
          <w:sz w:val="24"/>
        </w:rPr>
        <w:t xml:space="preserve">.  In its Motion, Sprint states that the Stipulation and Agreement makes the Commission’s arbitration of disputed issues no longer necessary.  Sprint states that it and </w:t>
      </w:r>
      <w:r>
        <w:rPr>
          <w:color w:val="000000"/>
          <w:rFonts w:ascii="Times New Roman" w:hAnsi="Times New Roman"/>
          <w:sz w:val="24"/>
        </w:rPr>
        <w:t xml:space="preserve">U S WEST</w:t>
      </w:r>
      <w:r>
        <w:rPr>
          <w:color w:val="000000"/>
          <w:rFonts w:ascii="Times New Roman" w:hAnsi="Times New Roman"/>
          <w:sz w:val="24"/>
        </w:rPr>
        <w:t xml:space="preserve"> will file a negotiated interconnection agreement within 60 days after the withdrawal of Sprint’s Petition for Arbitration is granted by the Commission.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 Rule of Procedure 67 permits a party to withdraw a pleading by filing a Notice of Withdrawal of the pleading with the Commission. Sprint’s Motion satisfies the requirements of Rule 67.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 Decision: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Should the Motion by Sprint for withdrawal of its Petition for Arbitration be granted?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                                          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Weldon Stutzman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16"/>
        </w:rPr>
        <w:t xml:space="preserve">cm\M:uswt9712.ws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