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image/bmp" Extension="bmp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color w:val="000000"/>
          <w:rFonts w:ascii="Times New Roman" w:hAnsi="Times New Roman"/>
          <w:sz w:val="24"/>
        </w:rPr>
        <w:t xml:space="preserve">OFFICIAL INTERVENORS/PARTIES LIST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CASE NO. USW-T-97-14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USW SECTION 271 FILING</w:t>
      </w:r>
      <w:r>
        <w:rPr/>
      </w:r>
    </w:p>
    <w:p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Electric Lightwave, Inc.:Peter J. Richardson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Davis Wright Tremaine LLP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877 W. Main Street, Suite 604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Boise, ID 83702-5858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Tele:  208-338-8200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Fax:   208-338-8299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EMail:  peterrichardson@dwt.com</w:t>
      </w:r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Jackie Follis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Director, Gov’t &amp; Industry Affairs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Electric Lightwave, Inc.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8100 NE Parkway Drive, Suite 150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Vancouver, WA 98662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Tele:  360-816-3228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Fax:   360-816-3821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EMail:  jfollis@eli.net</w:t>
      </w:r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MCI Telecommunications Corporation:</w:t>
      </w:r>
      <w:r>
        <w:rPr>
          <w:color w:val="000000"/>
          <w:rFonts w:ascii="Times New Roman" w:hAnsi="Times New Roman"/>
          <w:sz w:val="24"/>
        </w:rPr>
        <w:t xml:space="preserve">Dean J. Miller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McDevitt &amp; Miller LLP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537 W. Bannock, Suite 215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PO Box 2564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Boise, ID 83701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Tele:  208-336-5735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Fax:   208-336-6912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EMail:  7268935@mcimail.com</w:t>
      </w:r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Rogelio Pena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707 17th Street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Denver, CO  80202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Tele:  303-690-5710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Fax:   303-690-6333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EMail:  rogelio.pena@mci.com</w:t>
      </w:r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Citizens Telecommunications Company of Idaho:Barbara L. Snider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Associate General Counsel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Jacqueline R. Kinney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Staff Attorney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7901 Freeport Blvd., Suite 100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Sacramento, CA 95832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Tele:  916-665-5336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Fax:   916-665-5351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EMail:  bsnider@czn.com</w:t>
      </w:r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Aloa J. Stevens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Director State Regulatory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9672 South 7 East, Suite 101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Sandy, UT 84070-3555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Tele:  801-553-0274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Fax:   801-553-0905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EMail:  astevens@czn.com</w:t>
      </w:r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Sprint Communications Company L.P.:Andrew Jones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Corporate Counsel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8140 Ward Parkway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Kansas City, MO 64114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Tele:  913-624-4285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Fax:   913-624-5681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EMail:  andrew.jones@mail.sprint.com</w:t>
      </w:r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Touch America, Inc.:Susan Callaghan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40 East Broadway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Butte, MT 59701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Tele:  406-497-2440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Fax:   406-497-2451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EMail:  scallagh@mtpower.com</w:t>
      </w:r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Tom McGree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208 N. Montana Ave., Suite 102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Capital One Center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Helena, MT 59620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Tele:  406-443-8994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Fax:   406-443-8996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EMail:  tmcgree@tamerica.com</w:t>
      </w:r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GST Telecom Idaho, Inc.:Ronald L. Williams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805 W. Idaho Street, #302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PO Box 2128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Boise, ID 83701-2128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Tele:  208-344-6633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Fax:   208-344-0077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EMail:  ron.williams@rmci.net</w:t>
      </w:r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Jane Z. Delahanty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Director, Regulatory Affairs &amp; Tariffs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GST Telecom, Inc.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4001 S. Main St.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Vancouver, WA 98663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Tele:  360-906-7151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EMail:  jdelahanty@gstworld.net</w:t>
      </w:r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Gary M. Yaquinto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V.P., Governmental Affairs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GST Telecom, Inc.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400 E. Van Buren, #350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Phoenix, AZ 85004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gyaquinto@gstworld.net</w:t>
      </w:r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Telecommunications Resellers Association:Andrew O. Isar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4312 92nd Avenue NW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Gig Harbor, WA 98335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Tele:  253-265-3910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Fax:   253-265-3912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EMail:  aisar@harbor-group.com</w:t>
      </w:r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U S WEST Communications, Inc.:</w:t>
      </w:r>
      <w:r>
        <w:rPr>
          <w:color w:val="000000"/>
          <w:rFonts w:ascii="Times New Roman" w:hAnsi="Times New Roman"/>
          <w:sz w:val="24"/>
        </w:rPr>
        <w:t xml:space="preserve">Andy Crain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U S WEST Communications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1801 California 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MBC 4900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Denver, CO 80202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Tele:  303-672-2926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Fax:   303-295-7049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EMail:  acrain@uswest.com</w:t>
      </w:r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Jim Wozniak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U S WEST Communications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999 Main Street, 11th Floor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Boise, ID 83702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Tele:  208-385-2030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Fax:   208-385-8081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EMail:  jwoznia@uswest.com</w:t>
      </w:r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AT&amp;T Communications:</w:t>
      </w:r>
      <w:r>
        <w:rPr>
          <w:color w:val="000000"/>
          <w:rFonts w:ascii="Times New Roman" w:hAnsi="Times New Roman"/>
          <w:sz w:val="24"/>
        </w:rPr>
        <w:t xml:space="preserve">Maria Arias-Chapleau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Margaret B. Graham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AT&amp;T Communications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1875 Lawrence St., Room 1575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Denver, CO 80202    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EMail:  mbgraham@att.com</w:t>
      </w:r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Eileen Benner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6120 Castle Drive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Boise, ID 83703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Tele:  208-853-7581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Fax:   208-853-7582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EMail:  ebenner@lga.att.com</w:t>
      </w:r>
      <w:r>
        <w:rPr/>
      </w:r>
    </w:p>
    <w:sectPr>
      <w:pgMar w:bottom="1440" w:left="1440" w:right="1440" w:top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5B3"/>
    <w:rsid w:val="00F42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kern w:val="1"/>
      <w:sz w:val="24"/>
      <w:szCs w:val="24"/>
      <w:lang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425B3"/>
    <w:rPr>
      <w:kern w:val="1"/>
      <w:sz w:val="24"/>
      <w:szCs w:val="24"/>
      <w:lang/>
    </w:rPr>
  </w:style>
  <w:style w:type="paragraph" w:styleId="List">
    <w:name w:val="List"/>
    <w:basedOn w:val="BodyText"/>
    <w:uiPriority w:val="99"/>
    <w:semiHidden/>
    <w:rPr>
      <w:rFonts w:cs="Tahoma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6" Type="http://schemas.openxmlformats.org/officeDocument/2006/relationships/numbering" Target="numbering.xml" /> 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35</Words>
  <Characters>180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2009-05-06T09:47:00Z</dcterms:created>
</cp:coreProperties>
</file>