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KNIGHT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USW-T-98-8</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27696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10, 1998, Knight Communications, Inc. (Knight Communications)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an agreement for resale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by Knight Communications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Knight Communications to enter the resale market 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USW-T-98-8</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USW-T-98-8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DEAN HARRIS, PRESIDENT</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KNIGHT COMMUNICATIONS, INC.</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1515 NORTH CENTRAL AVENUE</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PHOENIX, AZ 85004</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STPETER BUTLER</w:t>
      </w:r>
      <w:r>
        <w:rPr>
          <w:vertAlign w:val="baseline"/>
        </w:rPr>
      </w:r>
    </w:p>
    <w:p>
      <w:r>
        <w:rPr>
          <w:color w:val="000000"/>
          <w:rFonts w:ascii="Times New Roman" w:hAnsi="Times New Roman"/>
          <w:sz w:val="20"/>
          <w:vertAlign w:val="baseline"/>
        </w:rPr>
        <w:t xml:space="preserve">BOISE, IDAHO  83702-5983SENIOR ATTORNEY</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COMMUNICATIONS</w:t>
      </w:r>
      <w:r>
        <w:rPr>
          <w:vertAlign w:val="baseline"/>
        </w:rPr>
      </w:r>
    </w:p>
    <w:p>
      <w:r>
        <w:rPr>
          <w:color w:val="000000"/>
          <w:rFonts w:ascii="Times New Roman" w:hAnsi="Times New Roman"/>
          <w:sz w:val="20"/>
          <w:vertAlign w:val="baseline"/>
        </w:rPr>
        <w:t xml:space="preserve">1600 7th AVE, STE 3206</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Knight Communications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vld/O:USW-T-98-8.ws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