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CLARK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—TYPE 1 PAGING—PURSUANT TO 47 U.S.C. § 252(e). </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JOINT APPLICA­TION OF CLARK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—TYPE 2 WIRELESS—PURSUANT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USW-T-98-11</w:t>
            </w:r>
            <w:r>
              <w:rPr>
                <w:vertAlign w:val="baseline"/>
              </w:rPr>
            </w:r>
          </w:p>
          <w:p>
            <w:r>
              <w:rPr>
                <w:color w:val="000000"/>
                <w:rFonts w:ascii="Times New Roman" w:hAnsi="Times New Roman"/>
                <w:sz w:val="24"/>
                <w:vertAlign w:val="baseline"/>
              </w:rPr>
              <w:t xml:space="preserve">USW-T-98-12</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27697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14, 1998, Clark Communications, Inc. (Clark)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provides terms for Type 1 paging, including connecting facilities and exchanging traffic,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Clark and is submitted for approval pursuant to 47 U.S.C. § 252(e)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YOU ARE FURTHER NOTIFIED that on August 17, 1998, Clark Communications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Joint Application for approval of a Type 2 Wireless Interconnection Agreement pursuant to 47 U.S.C. § 252(e).  The Wireless Interconnection Agreement</w:t>
      </w:r>
      <w:r>
        <w:rPr>
          <w:color w:val="000000"/>
          <w:rFonts w:ascii="Times New Roman" w:hAnsi="Times New Roman"/>
          <w:sz w:val="24"/>
          <w:vertAlign w:val="baseline"/>
        </w:rPr>
        <w:t xml:space="preserve"> provides terms for Clark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to connect facilities and exchange traffic of wireless to wireline or wireline to wireless customers.</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Agreements do not discriminate against other telecommunication carriers and that they are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USW-T-98-11 and Case No. USW-T-98-12</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USW-T-98-11</w:t>
      </w:r>
      <w:r>
        <w:rPr>
          <w:color w:val="000000"/>
          <w:rFonts w:ascii="Times New Roman" w:hAnsi="Times New Roman"/>
          <w:sz w:val="24"/>
          <w:vertAlign w:val="baseline"/>
        </w:rPr>
        <w:t xml:space="preserve"> and Case No. USW-T-98-12</w:t>
      </w:r>
      <w:r>
        <w:rPr>
          <w:color w:val="000000"/>
          <w:rFonts w:ascii="Times New Roman" w:hAnsi="Times New Roman"/>
          <w:sz w:val="24"/>
          <w:vertAlign w:val="baseline"/>
        </w:rPr>
        <w:t xml:space="preserve"> 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GLENN CLARK </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CLARK COMMUNICATIONS, INC.</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1832 G STREET</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LEWISTON, ID 83501</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STPETER BUTLER</w:t>
      </w:r>
      <w:r>
        <w:rPr>
          <w:vertAlign w:val="baseline"/>
        </w:rPr>
      </w:r>
    </w:p>
    <w:p>
      <w:r>
        <w:rPr>
          <w:color w:val="000000"/>
          <w:rFonts w:ascii="Times New Roman" w:hAnsi="Times New Roman"/>
          <w:sz w:val="20"/>
          <w:vertAlign w:val="baseline"/>
        </w:rPr>
        <w:t xml:space="preserve">BOISE, IDAHO  83702-5983SENIOR ATTORNEY</w:t>
      </w:r>
      <w:r>
        <w:rPr>
          <w:vertAlign w:val="baseline"/>
        </w:rPr>
      </w:r>
    </w:p>
    <w:p>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 COMMUNICATIONS</w:t>
      </w:r>
      <w:r>
        <w:rPr>
          <w:vertAlign w:val="baseline"/>
        </w:rPr>
      </w:r>
    </w:p>
    <w:p>
      <w:r>
        <w:rPr>
          <w:color w:val="000000"/>
          <w:rFonts w:ascii="Times New Roman" w:hAnsi="Times New Roman"/>
          <w:sz w:val="20"/>
          <w:vertAlign w:val="baseline"/>
        </w:rPr>
        <w:t xml:space="preserve">1600 7th AVE, STE 3206</w:t>
      </w:r>
      <w:r>
        <w:rPr>
          <w:vertAlign w:val="baseline"/>
        </w:rPr>
      </w:r>
    </w:p>
    <w:p>
      <w:r>
        <w:rPr>
          <w:color w:val="000000"/>
          <w:rFonts w:ascii="Times New Roman" w:hAnsi="Times New Roman"/>
          <w:sz w:val="20"/>
          <w:vertAlign w:val="baseline"/>
        </w:rPr>
        <w:t xml:space="preserve">SEATTLE, WA 98191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Applications of Clark Communications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for approval of their interconnection agreements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IT IS FURTHER ORDERED, because the interconnection agreements in Case No. USW-T-98-11 and Case No. USW-T-98-12 are similar and involve the same standard for approval, that the two cases be joined for processing before the Commission.</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vld/O:USW-T-98-11.ws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