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PROJECT MUTUAL TELEPHONE CO-OPERATIVE ASSOCIATION,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 1998, Project Mutual Cooperative Telephone Association,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provides for interconnection of facilities and will enable Project Mutual to resell </w:t>
      </w:r>
      <w:r>
        <w:rPr>
          <w:color w:val="000000"/>
          <w:rFonts w:ascii="Times New Roman" w:hAnsi="Times New Roman"/>
          <w:sz w:val="24"/>
          <w:vertAlign w:val="baseline"/>
        </w:rPr>
        <w:t xml:space="preserve">U S WEST’s services in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October 16,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Project Mutual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Project Mutual Cooperative Telephone Association,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USW-T-98-16 may petition for reconsideration within twenty-one (21) days of the service date of this Order with regard to any matter decided in this Order or in interlocutory Orders previously issued in this Case No. USW-T-98-16.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vld/O:USW-T-98-16.ws2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