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RITA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DATE:DECEMBER 4,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  USW-T-98-19; APPLICATION FOR APPROVAL OF INTERCON­NEC­TION AGREEMENT BETWEEN </w:t>
      </w:r>
      <w:r>
        <w:rPr>
          <w:color w:val="000000"/>
          <w:rFonts w:ascii="Times New Roman" w:hAnsi="Times New Roman"/>
          <w:sz w:val="24"/>
        </w:rPr>
        <w:t xml:space="preserve">U S WEST</w:t>
      </w:r>
      <w:r>
        <w:rPr>
          <w:color w:val="000000"/>
          <w:rFonts w:ascii="Times New Roman" w:hAnsi="Times New Roman"/>
          <w:sz w:val="24"/>
        </w:rPr>
        <w:t xml:space="preserve"> AND ONE EIGHTY COMMU­NI­CA­TIONS, INC.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October 21, 1998, a joint application was filed by U S WEST and One Eighty Communications, Inc. for approval of an interconnection agreement arrived at through voluntary negotiations.  The agreement will enable One Eighty to provide telecommunication services in U S WEST’s service area.  On November 19, 1998, the Commission issued a Notice of Application and Notice of Modified Procedure providing a 14-day comment period.  Only the Commission Staff filed comments.  Staff recommended approval of the interconnection agreement.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Application of U S WEST and One Eighty Communications for approval of their interconnection agreement be approved?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vld/M:USW-T-98-19.ws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