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DATE:JANUARY 19, 1999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USW-T-99-2; APPLICATION OF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AND CCCID, INC. DOING BUSINESS AS CONNECT!  FOR APPROVAL OF AN INTERCONNEC­TION AGREEMENT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January 12, 1999, a Joint Application for approval of an interconnection agreement was filed by U S WEST Communications and CCCID, Inc. doing business as Connect!.  The agree­ment results from voluntary negotiations of the parties and provides for interconnec­tion, resale and access to unbundled elements in order that Connect! may resell U S WEST services in Idaho.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that the Joint Application of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and Connect! for approval of their interconnection agreement be processed by Modified Procedure.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Application of U S WEST and Connect! for approval of an interconnection agreement be processed by Modified Procedure? 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vld/M:USW-T-99-2.ws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