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HANSEN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COMMISSIONER KJELLANDER</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JOE CUSICK</w:t>
      </w:r>
      <w:r>
        <w:rPr/>
      </w:r>
    </w:p>
    <w:p>
      <w:r>
        <w:rPr>
          <w:color w:val="000000"/>
          <w:rFonts w:ascii="Times New Roman" w:hAnsi="Times New Roman"/>
          <w:sz w:val="24"/>
        </w:rPr>
        <w:t xml:space="preserve">WAYNE HART</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FROM:WELDON STUTZMAN</w:t>
      </w:r>
      <w:r>
        <w:rPr/>
      </w:r>
    </w:p>
    <w:p>
      <w:r>
        <w:rPr/>
      </w:r>
    </w:p>
    <w:p>
      <w:r>
        <w:rPr>
          <w:color w:val="000000"/>
          <w:rFonts w:ascii="Times New Roman" w:hAnsi="Times New Roman"/>
          <w:sz w:val="24"/>
        </w:rPr>
        <w:t xml:space="preserve">DATE:FEBRUARY 25, 1999</w:t>
      </w:r>
      <w:r>
        <w:rPr/>
      </w:r>
    </w:p>
    <w:p>
      <w:r>
        <w:rPr/>
      </w:r>
    </w:p>
    <w:p>
      <w:r>
        <w:rPr>
          <w:color w:val="000000"/>
          <w:rFonts w:ascii="Times New Roman" w:hAnsi="Times New Roman"/>
          <w:sz w:val="24"/>
        </w:rPr>
        <w:t xml:space="preserve">RE:CASE NO. USW-T-99-2; JOINT APPLICATION OF U S WEST COMMUNICATIONS AND CCCID, INC. DBA CONNECT! FOR APPROVAL OF AN INTERCONNECTION AGREEMENT</w:t>
      </w:r>
      <w:r>
        <w:rPr/>
      </w:r>
    </w:p>
    <w:p>
      <w:r>
        <w:rPr/>
      </w:r>
    </w:p>
    <w:p>
      <w:r>
        <w:rPr>
          <w:color w:val="000000"/>
          <w:rFonts w:ascii="Times New Roman" w:hAnsi="Times New Roman"/>
          <w:sz w:val="24"/>
        </w:rPr>
        <w:t xml:space="preserve">On January 12, 1999, a Joint Application was filed by U S WEST Communications, Inc. and CCCID, Inc. dba Connect! requesting approval of an interconnection agreement.  The agreement provides for the parties to interconnect their facilities, enables Connect! to resell U S WEST’s services and provides access to Connect! to U S WEST’s unbundled network elements.  The agreement was reached through voluntary negotiations and was submitted for approval pursuant to 47 U.S.C. § 252(e), a provision of the Telecommunications Act of 1996.  </w:t>
      </w:r>
      <w:r>
        <w:rPr/>
      </w:r>
    </w:p>
    <w:p>
      <w:r>
        <w:rPr>
          <w:color w:val="000000"/>
          <w:rFonts w:ascii="Times New Roman" w:hAnsi="Times New Roman"/>
          <w:sz w:val="24"/>
        </w:rPr>
        <w:t xml:space="preserve">On February 5, 1999, the Commission issued a Notice of Joint Application and Notice of Modified Procedure to process the Application.  During the comment period, written comments were filed only by the Commission Staff.  Staff reviewed the agreement to ensure that it is consistent with the public interest, convenience and necessity, and recommends approval of the interconnection agreement.</w:t>
      </w:r>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Should the interconnection agreement of U S WEST and CCCID, Inc. dba Connect! be approved?</w:t>
      </w:r>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Weldon Stutzman</w:t>
      </w:r>
      <w:r>
        <w:rPr/>
      </w:r>
    </w:p>
    <w:p>
      <w:r>
        <w:rPr>
          <w:color w:val="000000"/>
          <w:rFonts w:ascii="Times New Roman" w:hAnsi="Times New Roman"/>
          <w:sz w:val="16"/>
        </w:rPr>
        <w:t xml:space="preserve">vld/M:USW-T-99-2.ws</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