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CAPITOL WATER CORPORATION,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COLE ROAD COMPANY, LLC DBA SIGNATURE POINT AND CONSTRUCTION PARTNERS, INC., </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27103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30, 1997, Capitol Water Corporation (Capitol Water; Company) filed a Complaint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against Cole Road Company, LLC, dba Signature Point and Construction Partners, Inc. (Respondents).  A Summons was mailed by the Commission to each Respondent on June 2, 1997.  On June 20, 1997, Construction Partners, Inc. filed its answer with the Commission.  On June 23 (26), 1997, an answer (and amended answer) was filed by Cole Road Company, LLC, dba Signature Point.</w:t>
      </w:r>
      <w:r>
        <w:rPr>
          <w:vertAlign w:val="baseline"/>
        </w:rPr>
      </w:r>
    </w:p>
    <w:p>
      <w:r>
        <w:rPr>
          <w:color w:val="000000"/>
          <w:rFonts w:ascii="Times New Roman" w:hAnsi="Times New Roman"/>
          <w:sz w:val="24"/>
          <w:vertAlign w:val="baseline"/>
        </w:rPr>
        <w:t xml:space="preserve">Capitol Water contends that during 1994 at the Respondents’ request the Company agreed to and did extend its main service lines to a development known as Signature Point.  The Company contends that the Respondents were advised that they would be required to contribute the costs of the main extension including an amount to cover the related income taxes Capitol Water would be obligated to pay on the value of the contributed facilities (CIAC).  The Company contends that on July 12, 1996, the Respondents were notified by letter that the income tax portion of the main extension charge currently owing to Capitol Water was $32,470.88.  Capitol Water contends that despite repeated attempts to collect said amount, the Respondents have refused to pay.</w:t>
      </w:r>
      <w:r>
        <w:rPr>
          <w:vertAlign w:val="baseline"/>
        </w:rPr>
      </w:r>
    </w:p>
    <w:p>
      <w:r>
        <w:rPr>
          <w:color w:val="000000"/>
          <w:rFonts w:ascii="Times New Roman" w:hAnsi="Times New Roman"/>
          <w:sz w:val="24"/>
          <w:vertAlign w:val="baseline"/>
        </w:rPr>
        <w:t xml:space="preserve">Capitol Water requests that the Commission issue an order</w:t>
      </w:r>
      <w:r>
        <w:rPr>
          <w:vertAlign w:val="baseline"/>
        </w:rPr>
      </w:r>
    </w:p>
    <w:p>
      <w:r>
        <w:rPr>
          <w:color w:val="000000"/>
          <w:rFonts w:ascii="Times New Roman" w:hAnsi="Times New Roman"/>
          <w:sz w:val="24"/>
          <w:vertAlign w:val="baseline"/>
        </w:rPr>
        <w:t xml:space="preserve">1.Finding that in accordance with the Commission’s orders implementing the Uniform Main Extension Rule and the Commission’s Order No. 21933, Respondents are jointly and severally obligated to pay the costs relating to the income tax on the CIAC of the Signature Point development; and</w:t>
      </w:r>
      <w:r>
        <w:rPr>
          <w:vertAlign w:val="baseline"/>
        </w:rPr>
      </w:r>
    </w:p>
    <w:p>
      <w:r>
        <w:rPr>
          <w:color w:val="000000"/>
          <w:rFonts w:ascii="Times New Roman" w:hAnsi="Times New Roman"/>
          <w:sz w:val="24"/>
          <w:vertAlign w:val="baseline"/>
        </w:rPr>
        <w:t xml:space="preserve">2.Ordering Respondents to pay Capitol Water the outstanding balance in the amount of $32,470.88 attributable to the income tax on CIAC of the Signature Point development.</w:t>
      </w:r>
      <w:r>
        <w:rPr>
          <w:vertAlign w:val="baseline"/>
        </w:rPr>
      </w:r>
    </w:p>
    <w:p>
      <w:r>
        <w:rPr>
          <w:color w:val="000000"/>
          <w:rFonts w:ascii="Times New Roman" w:hAnsi="Times New Roman"/>
          <w:sz w:val="24"/>
          <w:vertAlign w:val="baseline"/>
        </w:rPr>
        <w:t xml:space="preserve">Respondent Construction Partners, Inc. denies that it was a developer for Signature Point and requests dismissal and an award of attorney fees and court costs.</w:t>
      </w:r>
      <w:r>
        <w:rPr>
          <w:vertAlign w:val="baseline"/>
        </w:rPr>
      </w:r>
    </w:p>
    <w:p>
      <w:r>
        <w:rPr>
          <w:color w:val="000000"/>
          <w:rFonts w:ascii="Times New Roman" w:hAnsi="Times New Roman"/>
          <w:sz w:val="24"/>
          <w:vertAlign w:val="baseline"/>
        </w:rPr>
        <w:t xml:space="preserve">Respondent Cole Road Company, LLC denies that there exists any privity between the parties, contends that there was no valid contractual agreement, and alleges that there was no consideration for any contract alleged to exist.  Cole Road further denies the existence of any tariff requiring payment of income taxes by any party to this case, or obligation of Capitol Water to collect CIAC (taxes) pursuant to the Tax Reform Act of 1986.  Cole Road denies that the income tax amounts requested were properly calculated and contends that Capitol Water should be estopped from collecting any income tax payment for failing to adequately and timely notify them of such a requirement.  Cole Road requests that the Complaint be dismissed.</w:t>
      </w:r>
      <w:r>
        <w:rPr>
          <w:vertAlign w:val="baseline"/>
        </w:rPr>
      </w:r>
    </w:p>
    <w:p>
      <w:r>
        <w:rPr>
          <w:color w:val="000000"/>
          <w:rFonts w:ascii="Times New Roman" w:hAnsi="Times New Roman"/>
          <w:sz w:val="24"/>
          <w:vertAlign w:val="baseline"/>
        </w:rPr>
        <w:t xml:space="preserve">YOU ARE HEREBY NOTIFIED that the Commission after reviewing and considering the filings of record in Case No. CAP-W-97-1, finds it reasonable to schedule a prehearing conference of the parties to explore the nature of relief requested by Capitol Water, and as pertains to same the statutory jurisdiction of the Commission and related Commission powers of enforcement.  The Commission further finds it reasonable to require the Company at the prehearing conference to demonstrate why alternative judicial forums for relief are not more appropriate in a contract action to recover alleged monies owed.</w:t>
      </w:r>
      <w:r>
        <w:rPr>
          <w:vertAlign w:val="baseline"/>
        </w:rPr>
      </w:r>
    </w:p>
    <w:p>
      <w:r>
        <w:rPr>
          <w:color w:val="000000"/>
          <w:rFonts w:ascii="Times New Roman" w:hAnsi="Times New Roman"/>
          <w:sz w:val="24"/>
          <w:vertAlign w:val="baseline"/>
        </w:rPr>
        <w:t xml:space="preserve">In accordance with the foregoing, YOU ARE FURTHER NOTIFIED that a </w:t>
      </w:r>
      <w:r>
        <w:rPr>
          <w:color w:val="000000"/>
          <w:rFonts w:ascii="Times New Roman" w:hAnsi="Times New Roman"/>
          <w:sz w:val="24"/>
          <w:vertAlign w:val="baseline"/>
        </w:rPr>
        <w:t xml:space="preserve">prehearing conference </w:t>
      </w:r>
      <w:r>
        <w:rPr>
          <w:color w:val="000000"/>
          <w:rFonts w:ascii="Times New Roman" w:hAnsi="Times New Roman"/>
          <w:sz w:val="24"/>
          <w:vertAlign w:val="baseline"/>
        </w:rPr>
        <w:t xml:space="preserve">in Case No. CAP-W-97-1 is scheduled for </w:t>
      </w:r>
      <w:r>
        <w:rPr>
          <w:color w:val="000000"/>
          <w:rFonts w:ascii="Times New Roman" w:hAnsi="Times New Roman"/>
          <w:sz w:val="24"/>
          <w:vertAlign w:val="baseline"/>
        </w:rPr>
        <w:t xml:space="preserve">THURSDAY, SEPTEMBER 11, 1997, COMMENCING AT 9:30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scheduling for prehearing conference in Case No. CAP-W-97-1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vld/O:CAP-W-97-1.sw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