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  (TT)" w:hAnsi="Times New Roman  (TT)"/>
          <w:sz w:val="24"/>
        </w:rPr>
        <w:t xml:space="preserve">DECISION MEMORANDUM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TO:COMMISSIONER NELSON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COMMISSIONER SMITH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COMMISSIONER HANSEN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MYRNA WALTERS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STEPHANIE MILLER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ROSE SCHULTE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BOB SMITH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DON OLIASON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DAVE SCHUNKE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RANDY LOBB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TONYA CLARK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GARY RICHARDSON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WORKING FILE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FROM:BRAD PURDY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DATE:JULY 11, 1995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RE:CASE NO. GNR-W-95-1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PACKSADDLE WATER COMPANY–MOTION TO CONTINUE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As you are aware, the owners of the Packsaddle Water Company, Mr. and Mrs. Bainbridge, and the customers of the system are currently attempting to negotiate a conveyance of the system to a homeowner’s association.  The case is currently scheduled for hearing on Wednesday, July 19, 1995.  The deadline for prefiling testimony and exhibits for the Commission Staff and intervenors is Thursday, July 20, 1995. 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On Tuesday, July 11, 1995, the Packsaddle Water Users filed a Petition to Intervene and a Motion to Continue the hearing to allow them an additional 30 days to engage in discovery and to negotiate a settlement.  Rule 256(3) provides that motions seeking procedural relief may be acted upon by the Commission without waiting for responses from other parties.  Nonetheless, I was informed by Mr. Roy Moulton, attorney for the Bainbridges, that his clients do not object to the Motion to Continue. 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 DECISION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Does the Commission wish to grant the Water Users’ Motion to Continue?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Brad Purdy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JR\M-GNR-W-95-1.BP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