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IN THE MATTER OF THE INVESTIGATION)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INTO WHETHER VALLEY VIEW )CASE NO.   GNR-W-96-1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SUBDIVISION, INC. IS A PUBLIC UTILITY)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SUBJECT TO COMMISSION REGULATION)ERRATUM NOTICE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)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February 10, 1998, IPUC Order No. 27328 was issued by this Commission.  The following change(s) should be made to that Order: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Pages 2, 5, and 7 where it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READS: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 Clearwater County, Idaho”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SHOULD READ: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 Idaho County, Idaho”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Idaho, this          day of  February 1998.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8"/>
          <w:vertAlign w:val="baseline"/>
        </w:rPr>
        <w:t xml:space="preserve">bls/O-gnrw961.err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February 25, 1998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