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August 7, 1997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Public Utilities Commission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83720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83720-0074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Ms. Walters: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Enclosed for filing in Case No. GNR-W-96-3 please find the Staff Report of the Commission Staff dated April 18, 1997.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Scott Woodbury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cc:John Smick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97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Spangle, WA 99031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SW:jo\jnelson\hapval.ltr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